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ermStart w:id="0" w:edGrp="everyone"/>
    </w:p>
    <w:p>
      <w:pPr>
        <w:pStyle w:val="31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31"/>
        <w:jc w:val="center"/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  <w:t>北京市自然科学基金项目经费使用</w:t>
      </w:r>
    </w:p>
    <w:p>
      <w:pPr>
        <w:pStyle w:val="31"/>
        <w:spacing w:after="313" w:afterLines="100"/>
        <w:jc w:val="center"/>
        <w:rPr>
          <w:rFonts w:hint="eastAsia" w:ascii="方正小标宋_GBK" w:hAnsi="华文中宋" w:eastAsia="方正小标宋_GBK" w:cstheme="minorBidi"/>
          <w:sz w:val="44"/>
          <w:szCs w:val="44"/>
          <w:lang w:val="en-US" w:eastAsia="zh-CN"/>
        </w:rPr>
      </w:pPr>
      <w:r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  <w:t>“包干制”试点单位名单</w:t>
      </w:r>
      <w:bookmarkStart w:id="0" w:name="_GoBack"/>
      <w:bookmarkEnd w:id="0"/>
    </w:p>
    <w:tbl>
      <w:tblPr>
        <w:tblStyle w:val="9"/>
        <w:tblW w:w="7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首都医科大学附属北京天坛医院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北京大学第三医院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国家纳米科学中心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中国科学院计算技术研究所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中国科学院物理研究所</w:t>
            </w:r>
          </w:p>
        </w:tc>
      </w:tr>
      <w:permEnd w:id="0"/>
    </w:tbl>
    <w:p>
      <w:pPr>
        <w:pStyle w:val="31"/>
        <w:jc w:val="both"/>
      </w:pPr>
    </w:p>
    <w:sectPr>
      <w:footerReference r:id="rId3" w:type="default"/>
      <w:footerReference r:id="rId4" w:type="even"/>
      <w:pgSz w:w="11906" w:h="16838"/>
      <w:pgMar w:top="209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02C3F54-77A6-4F95-9176-024ED453EB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9364486-4E4F-4284-B5F2-2C5CBDCF37F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86C6B2E-ECF5-47C9-B270-5A7E3F7AA40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1DF3623F-D831-4089-BBF8-E1477BE935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452652A-B8BF-4706-AEED-17FFC19CDC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仿宋_GB2312" w:eastAsia="仿宋_GB2312"/>
        <w:sz w:val="24"/>
        <w:szCs w:val="24"/>
      </w:rPr>
    </w:pPr>
    <w:permStart w:id="1" w:edGrp="everyone"/>
    <w:r>
      <w:rPr>
        <w:rStyle w:val="12"/>
        <w:rFonts w:hint="eastAsia" w:ascii="仿宋_GB2312" w:eastAsia="仿宋_GB2312"/>
        <w:sz w:val="24"/>
        <w:szCs w:val="24"/>
      </w:rPr>
      <w:t xml:space="preserve">— </w:t>
    </w:r>
    <w:r>
      <w:rPr>
        <w:rStyle w:val="12"/>
        <w:rFonts w:ascii="仿宋_GB2312" w:eastAsia="仿宋_GB2312"/>
        <w:sz w:val="24"/>
        <w:szCs w:val="24"/>
      </w:rPr>
      <w:fldChar w:fldCharType="begin"/>
    </w:r>
    <w:r>
      <w:rPr>
        <w:rStyle w:val="12"/>
        <w:rFonts w:ascii="仿宋_GB2312" w:eastAsia="仿宋_GB2312"/>
        <w:sz w:val="24"/>
        <w:szCs w:val="24"/>
      </w:rPr>
      <w:instrText xml:space="preserve"> PAGE   \* MERGEFORMAT </w:instrText>
    </w:r>
    <w:r>
      <w:rPr>
        <w:rStyle w:val="12"/>
        <w:rFonts w:ascii="仿宋_GB2312" w:eastAsia="仿宋_GB2312"/>
        <w:sz w:val="24"/>
        <w:szCs w:val="24"/>
      </w:rPr>
      <w:fldChar w:fldCharType="separate"/>
    </w:r>
    <w:r>
      <w:rPr>
        <w:rStyle w:val="12"/>
        <w:rFonts w:ascii="仿宋_GB2312" w:eastAsia="仿宋_GB2312"/>
        <w:sz w:val="24"/>
        <w:szCs w:val="24"/>
        <w:lang w:val="zh-CN"/>
      </w:rPr>
      <w:t>1</w:t>
    </w:r>
    <w:r>
      <w:rPr>
        <w:rStyle w:val="12"/>
        <w:rFonts w:ascii="仿宋_GB2312" w:eastAsia="仿宋_GB2312"/>
        <w:sz w:val="24"/>
        <w:szCs w:val="24"/>
      </w:rPr>
      <w:fldChar w:fldCharType="end"/>
    </w:r>
    <w:r>
      <w:rPr>
        <w:rStyle w:val="12"/>
        <w:rFonts w:hint="eastAsia" w:ascii="仿宋_GB2312" w:eastAsia="仿宋_GB2312"/>
        <w:sz w:val="24"/>
        <w:szCs w:val="24"/>
      </w:rPr>
      <w:t xml:space="preserve"> —</w:t>
    </w:r>
  </w:p>
  <w:permEnd w:id="1"/>
  <w:p>
    <w:pPr>
      <w:pStyle w:val="6"/>
      <w:rPr>
        <w:rFonts w:ascii="仿宋_GB2312"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- 2 -</w: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hideSpellingErrors/>
  <w:hideGrammaticalErrors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5"/>
    <w:rsid w:val="00001A00"/>
    <w:rsid w:val="000036B9"/>
    <w:rsid w:val="00006265"/>
    <w:rsid w:val="00010E37"/>
    <w:rsid w:val="000204DE"/>
    <w:rsid w:val="000257C7"/>
    <w:rsid w:val="00025977"/>
    <w:rsid w:val="000278EC"/>
    <w:rsid w:val="00030300"/>
    <w:rsid w:val="0004193A"/>
    <w:rsid w:val="00042646"/>
    <w:rsid w:val="00046011"/>
    <w:rsid w:val="00046497"/>
    <w:rsid w:val="000502A5"/>
    <w:rsid w:val="000550ED"/>
    <w:rsid w:val="0005624D"/>
    <w:rsid w:val="00061787"/>
    <w:rsid w:val="00062F3C"/>
    <w:rsid w:val="00067441"/>
    <w:rsid w:val="00067650"/>
    <w:rsid w:val="00070B00"/>
    <w:rsid w:val="0007148D"/>
    <w:rsid w:val="00076C71"/>
    <w:rsid w:val="00080B6B"/>
    <w:rsid w:val="00085E8C"/>
    <w:rsid w:val="00092E52"/>
    <w:rsid w:val="00094544"/>
    <w:rsid w:val="00094B59"/>
    <w:rsid w:val="000B164B"/>
    <w:rsid w:val="000B61F4"/>
    <w:rsid w:val="000B74CA"/>
    <w:rsid w:val="000C1F5C"/>
    <w:rsid w:val="000C3CAB"/>
    <w:rsid w:val="000C49CF"/>
    <w:rsid w:val="000C7571"/>
    <w:rsid w:val="000D1B0C"/>
    <w:rsid w:val="000E2C69"/>
    <w:rsid w:val="000E3DA6"/>
    <w:rsid w:val="000F3706"/>
    <w:rsid w:val="000F56B6"/>
    <w:rsid w:val="0010309E"/>
    <w:rsid w:val="00111B5E"/>
    <w:rsid w:val="00115D72"/>
    <w:rsid w:val="0012724F"/>
    <w:rsid w:val="00127261"/>
    <w:rsid w:val="00146E74"/>
    <w:rsid w:val="001507C1"/>
    <w:rsid w:val="00150E5B"/>
    <w:rsid w:val="0015142C"/>
    <w:rsid w:val="0015216B"/>
    <w:rsid w:val="00152500"/>
    <w:rsid w:val="001546D1"/>
    <w:rsid w:val="00156642"/>
    <w:rsid w:val="00157407"/>
    <w:rsid w:val="00165AF4"/>
    <w:rsid w:val="00167EC9"/>
    <w:rsid w:val="00170050"/>
    <w:rsid w:val="001760E7"/>
    <w:rsid w:val="00183A9D"/>
    <w:rsid w:val="00187123"/>
    <w:rsid w:val="00194CCD"/>
    <w:rsid w:val="001A363F"/>
    <w:rsid w:val="001A7091"/>
    <w:rsid w:val="001B443A"/>
    <w:rsid w:val="001B46E2"/>
    <w:rsid w:val="001B6C85"/>
    <w:rsid w:val="001C5032"/>
    <w:rsid w:val="001D02DF"/>
    <w:rsid w:val="001D065F"/>
    <w:rsid w:val="001D534E"/>
    <w:rsid w:val="001D5970"/>
    <w:rsid w:val="001D64BC"/>
    <w:rsid w:val="001D6701"/>
    <w:rsid w:val="001D76B7"/>
    <w:rsid w:val="001E0E66"/>
    <w:rsid w:val="001E4251"/>
    <w:rsid w:val="001E52CB"/>
    <w:rsid w:val="001F3151"/>
    <w:rsid w:val="001F3827"/>
    <w:rsid w:val="001F4A33"/>
    <w:rsid w:val="002002FB"/>
    <w:rsid w:val="002014B1"/>
    <w:rsid w:val="00202AEE"/>
    <w:rsid w:val="00203A5D"/>
    <w:rsid w:val="0020545A"/>
    <w:rsid w:val="00210E8A"/>
    <w:rsid w:val="002132CC"/>
    <w:rsid w:val="00213F8C"/>
    <w:rsid w:val="0021508D"/>
    <w:rsid w:val="00217CC5"/>
    <w:rsid w:val="00217CF2"/>
    <w:rsid w:val="0022262E"/>
    <w:rsid w:val="00222F34"/>
    <w:rsid w:val="00226440"/>
    <w:rsid w:val="00230659"/>
    <w:rsid w:val="00230672"/>
    <w:rsid w:val="0023650E"/>
    <w:rsid w:val="0023692E"/>
    <w:rsid w:val="0023753C"/>
    <w:rsid w:val="00241A97"/>
    <w:rsid w:val="00241AD1"/>
    <w:rsid w:val="00245C43"/>
    <w:rsid w:val="00246989"/>
    <w:rsid w:val="002549CF"/>
    <w:rsid w:val="00257CCB"/>
    <w:rsid w:val="002630AC"/>
    <w:rsid w:val="00265577"/>
    <w:rsid w:val="00267B5C"/>
    <w:rsid w:val="00267EB9"/>
    <w:rsid w:val="00272AA8"/>
    <w:rsid w:val="002741F6"/>
    <w:rsid w:val="00276028"/>
    <w:rsid w:val="002763D4"/>
    <w:rsid w:val="00281F29"/>
    <w:rsid w:val="00285D06"/>
    <w:rsid w:val="00291EA7"/>
    <w:rsid w:val="002936AF"/>
    <w:rsid w:val="00296A96"/>
    <w:rsid w:val="002A2A9D"/>
    <w:rsid w:val="002A3E2A"/>
    <w:rsid w:val="002A6BB7"/>
    <w:rsid w:val="002B1097"/>
    <w:rsid w:val="002B5B70"/>
    <w:rsid w:val="002B7E99"/>
    <w:rsid w:val="002C1A9B"/>
    <w:rsid w:val="002C1BD8"/>
    <w:rsid w:val="002C2386"/>
    <w:rsid w:val="002C4FC1"/>
    <w:rsid w:val="002C5FF2"/>
    <w:rsid w:val="002D3CE8"/>
    <w:rsid w:val="002E17D2"/>
    <w:rsid w:val="002E4B73"/>
    <w:rsid w:val="002E502D"/>
    <w:rsid w:val="002F503C"/>
    <w:rsid w:val="002F5E8D"/>
    <w:rsid w:val="00300E70"/>
    <w:rsid w:val="00303797"/>
    <w:rsid w:val="00306374"/>
    <w:rsid w:val="00310555"/>
    <w:rsid w:val="00316275"/>
    <w:rsid w:val="00320C23"/>
    <w:rsid w:val="0032470C"/>
    <w:rsid w:val="003279B7"/>
    <w:rsid w:val="00335BC6"/>
    <w:rsid w:val="0034581B"/>
    <w:rsid w:val="00363775"/>
    <w:rsid w:val="00370133"/>
    <w:rsid w:val="0037375E"/>
    <w:rsid w:val="00377BE0"/>
    <w:rsid w:val="003825E7"/>
    <w:rsid w:val="003847D5"/>
    <w:rsid w:val="003876D0"/>
    <w:rsid w:val="00391C20"/>
    <w:rsid w:val="003924EF"/>
    <w:rsid w:val="00395D84"/>
    <w:rsid w:val="003A0FE8"/>
    <w:rsid w:val="003A1D8E"/>
    <w:rsid w:val="003A2D0D"/>
    <w:rsid w:val="003A78AD"/>
    <w:rsid w:val="003C0151"/>
    <w:rsid w:val="003C1B9B"/>
    <w:rsid w:val="003C36AB"/>
    <w:rsid w:val="003C59ED"/>
    <w:rsid w:val="003C6206"/>
    <w:rsid w:val="003D4153"/>
    <w:rsid w:val="003E1388"/>
    <w:rsid w:val="003E4E20"/>
    <w:rsid w:val="003E64C9"/>
    <w:rsid w:val="003F004D"/>
    <w:rsid w:val="003F1D31"/>
    <w:rsid w:val="003F2D22"/>
    <w:rsid w:val="003F56B4"/>
    <w:rsid w:val="003F5EB1"/>
    <w:rsid w:val="00401587"/>
    <w:rsid w:val="004051DF"/>
    <w:rsid w:val="0040546E"/>
    <w:rsid w:val="0040560D"/>
    <w:rsid w:val="00407ABE"/>
    <w:rsid w:val="0041138D"/>
    <w:rsid w:val="0041314E"/>
    <w:rsid w:val="004147D9"/>
    <w:rsid w:val="00414A07"/>
    <w:rsid w:val="00421BC5"/>
    <w:rsid w:val="00424C26"/>
    <w:rsid w:val="004270AA"/>
    <w:rsid w:val="00430DE7"/>
    <w:rsid w:val="00441223"/>
    <w:rsid w:val="004419B3"/>
    <w:rsid w:val="00443FF2"/>
    <w:rsid w:val="00447395"/>
    <w:rsid w:val="004476B2"/>
    <w:rsid w:val="00447CFB"/>
    <w:rsid w:val="00452764"/>
    <w:rsid w:val="0046199F"/>
    <w:rsid w:val="00473F5C"/>
    <w:rsid w:val="004741AD"/>
    <w:rsid w:val="00474F77"/>
    <w:rsid w:val="00482302"/>
    <w:rsid w:val="00482EF7"/>
    <w:rsid w:val="00484CE0"/>
    <w:rsid w:val="0049226F"/>
    <w:rsid w:val="00495AFD"/>
    <w:rsid w:val="00496D92"/>
    <w:rsid w:val="0049717C"/>
    <w:rsid w:val="004A2A0F"/>
    <w:rsid w:val="004A3171"/>
    <w:rsid w:val="004A3256"/>
    <w:rsid w:val="004A3682"/>
    <w:rsid w:val="004A494D"/>
    <w:rsid w:val="004B2BA1"/>
    <w:rsid w:val="004B3856"/>
    <w:rsid w:val="004C5034"/>
    <w:rsid w:val="004C5AE0"/>
    <w:rsid w:val="004C6897"/>
    <w:rsid w:val="004D2245"/>
    <w:rsid w:val="004D4A35"/>
    <w:rsid w:val="004D4D21"/>
    <w:rsid w:val="004E084E"/>
    <w:rsid w:val="004E106A"/>
    <w:rsid w:val="004E1AC8"/>
    <w:rsid w:val="004F2C8F"/>
    <w:rsid w:val="004F4EA4"/>
    <w:rsid w:val="00503481"/>
    <w:rsid w:val="005109D3"/>
    <w:rsid w:val="00514273"/>
    <w:rsid w:val="005148A5"/>
    <w:rsid w:val="00514AE4"/>
    <w:rsid w:val="00515714"/>
    <w:rsid w:val="00523C18"/>
    <w:rsid w:val="00527B20"/>
    <w:rsid w:val="005328DC"/>
    <w:rsid w:val="005329FA"/>
    <w:rsid w:val="005377C1"/>
    <w:rsid w:val="0054306B"/>
    <w:rsid w:val="005436DE"/>
    <w:rsid w:val="00544174"/>
    <w:rsid w:val="00546D33"/>
    <w:rsid w:val="00551142"/>
    <w:rsid w:val="005614CC"/>
    <w:rsid w:val="005633E5"/>
    <w:rsid w:val="005677EC"/>
    <w:rsid w:val="00574B2E"/>
    <w:rsid w:val="00576A2C"/>
    <w:rsid w:val="00577A05"/>
    <w:rsid w:val="005828C0"/>
    <w:rsid w:val="00584D6F"/>
    <w:rsid w:val="005864B5"/>
    <w:rsid w:val="005872CD"/>
    <w:rsid w:val="005917D0"/>
    <w:rsid w:val="0059604F"/>
    <w:rsid w:val="00596DFD"/>
    <w:rsid w:val="00596E3B"/>
    <w:rsid w:val="005A1B3B"/>
    <w:rsid w:val="005A1D2C"/>
    <w:rsid w:val="005A37D1"/>
    <w:rsid w:val="005A5D20"/>
    <w:rsid w:val="005B339A"/>
    <w:rsid w:val="005C1CC8"/>
    <w:rsid w:val="005D3348"/>
    <w:rsid w:val="005D3565"/>
    <w:rsid w:val="005D5B72"/>
    <w:rsid w:val="005D5DD9"/>
    <w:rsid w:val="005E6679"/>
    <w:rsid w:val="005E77CE"/>
    <w:rsid w:val="005F6127"/>
    <w:rsid w:val="005F7F9D"/>
    <w:rsid w:val="00601772"/>
    <w:rsid w:val="0060204E"/>
    <w:rsid w:val="00603949"/>
    <w:rsid w:val="00604020"/>
    <w:rsid w:val="006061E0"/>
    <w:rsid w:val="00607176"/>
    <w:rsid w:val="00617117"/>
    <w:rsid w:val="00626C92"/>
    <w:rsid w:val="00627FDB"/>
    <w:rsid w:val="0063465D"/>
    <w:rsid w:val="00642C89"/>
    <w:rsid w:val="0064321B"/>
    <w:rsid w:val="00646E12"/>
    <w:rsid w:val="00647FB7"/>
    <w:rsid w:val="0065721C"/>
    <w:rsid w:val="006575F0"/>
    <w:rsid w:val="00662B66"/>
    <w:rsid w:val="00662E03"/>
    <w:rsid w:val="00673FB9"/>
    <w:rsid w:val="00675CF3"/>
    <w:rsid w:val="006812AA"/>
    <w:rsid w:val="00681AE8"/>
    <w:rsid w:val="0068778F"/>
    <w:rsid w:val="006A1ACF"/>
    <w:rsid w:val="006A6C4E"/>
    <w:rsid w:val="006B32F5"/>
    <w:rsid w:val="006B33F9"/>
    <w:rsid w:val="006B443D"/>
    <w:rsid w:val="006B54FB"/>
    <w:rsid w:val="006C03CE"/>
    <w:rsid w:val="006C56F8"/>
    <w:rsid w:val="006C5E30"/>
    <w:rsid w:val="006D2829"/>
    <w:rsid w:val="006D5641"/>
    <w:rsid w:val="006E0CE7"/>
    <w:rsid w:val="006E10F9"/>
    <w:rsid w:val="006E3331"/>
    <w:rsid w:val="006E70A9"/>
    <w:rsid w:val="006F252F"/>
    <w:rsid w:val="006F4432"/>
    <w:rsid w:val="006F4E70"/>
    <w:rsid w:val="006F6539"/>
    <w:rsid w:val="00703706"/>
    <w:rsid w:val="00703C30"/>
    <w:rsid w:val="00706DB3"/>
    <w:rsid w:val="00712372"/>
    <w:rsid w:val="00720249"/>
    <w:rsid w:val="00724FEE"/>
    <w:rsid w:val="00732C8B"/>
    <w:rsid w:val="0073410A"/>
    <w:rsid w:val="00734AF9"/>
    <w:rsid w:val="007368AA"/>
    <w:rsid w:val="00736E0C"/>
    <w:rsid w:val="00744D97"/>
    <w:rsid w:val="00746C64"/>
    <w:rsid w:val="007501A0"/>
    <w:rsid w:val="00757698"/>
    <w:rsid w:val="00757802"/>
    <w:rsid w:val="00772302"/>
    <w:rsid w:val="00773021"/>
    <w:rsid w:val="00775052"/>
    <w:rsid w:val="00783CDD"/>
    <w:rsid w:val="00787B00"/>
    <w:rsid w:val="0079266D"/>
    <w:rsid w:val="007932B1"/>
    <w:rsid w:val="007A4236"/>
    <w:rsid w:val="007B0364"/>
    <w:rsid w:val="007B491A"/>
    <w:rsid w:val="007B50E5"/>
    <w:rsid w:val="007B6533"/>
    <w:rsid w:val="007B6764"/>
    <w:rsid w:val="007B6B40"/>
    <w:rsid w:val="007B7800"/>
    <w:rsid w:val="007C2A8F"/>
    <w:rsid w:val="007C2CC8"/>
    <w:rsid w:val="007C3E38"/>
    <w:rsid w:val="007D2471"/>
    <w:rsid w:val="007D2572"/>
    <w:rsid w:val="007D5F11"/>
    <w:rsid w:val="007D738C"/>
    <w:rsid w:val="007F3C98"/>
    <w:rsid w:val="007F3E45"/>
    <w:rsid w:val="00805667"/>
    <w:rsid w:val="008068E5"/>
    <w:rsid w:val="008069E5"/>
    <w:rsid w:val="00807B0B"/>
    <w:rsid w:val="00817012"/>
    <w:rsid w:val="00823566"/>
    <w:rsid w:val="00827E64"/>
    <w:rsid w:val="00847347"/>
    <w:rsid w:val="0084751E"/>
    <w:rsid w:val="00862D57"/>
    <w:rsid w:val="00864EBD"/>
    <w:rsid w:val="00871ACB"/>
    <w:rsid w:val="00874F3E"/>
    <w:rsid w:val="00875CCA"/>
    <w:rsid w:val="00881CF8"/>
    <w:rsid w:val="00882107"/>
    <w:rsid w:val="00883FD5"/>
    <w:rsid w:val="0088497B"/>
    <w:rsid w:val="0089320B"/>
    <w:rsid w:val="008940F9"/>
    <w:rsid w:val="00895113"/>
    <w:rsid w:val="0089653B"/>
    <w:rsid w:val="008A4E25"/>
    <w:rsid w:val="008A7FD4"/>
    <w:rsid w:val="008B54EF"/>
    <w:rsid w:val="008C1F24"/>
    <w:rsid w:val="008C2F8D"/>
    <w:rsid w:val="008C54B8"/>
    <w:rsid w:val="008C58AF"/>
    <w:rsid w:val="008C6F89"/>
    <w:rsid w:val="008D08A3"/>
    <w:rsid w:val="008D2647"/>
    <w:rsid w:val="008D366F"/>
    <w:rsid w:val="008D4199"/>
    <w:rsid w:val="008D47C8"/>
    <w:rsid w:val="008E3773"/>
    <w:rsid w:val="008E3ACE"/>
    <w:rsid w:val="008E4A45"/>
    <w:rsid w:val="008F6489"/>
    <w:rsid w:val="00903059"/>
    <w:rsid w:val="00906602"/>
    <w:rsid w:val="009127CF"/>
    <w:rsid w:val="0091293A"/>
    <w:rsid w:val="00924C8A"/>
    <w:rsid w:val="00931B4D"/>
    <w:rsid w:val="009401DC"/>
    <w:rsid w:val="0094174F"/>
    <w:rsid w:val="00941C9C"/>
    <w:rsid w:val="00943199"/>
    <w:rsid w:val="00946832"/>
    <w:rsid w:val="00947AA3"/>
    <w:rsid w:val="00947FAD"/>
    <w:rsid w:val="00956D71"/>
    <w:rsid w:val="0095787C"/>
    <w:rsid w:val="00957FE0"/>
    <w:rsid w:val="00960AB6"/>
    <w:rsid w:val="00960E39"/>
    <w:rsid w:val="009654AE"/>
    <w:rsid w:val="0096691B"/>
    <w:rsid w:val="00970075"/>
    <w:rsid w:val="00973147"/>
    <w:rsid w:val="0097470F"/>
    <w:rsid w:val="009773B2"/>
    <w:rsid w:val="009801B6"/>
    <w:rsid w:val="009833CE"/>
    <w:rsid w:val="00987FFD"/>
    <w:rsid w:val="0099214A"/>
    <w:rsid w:val="00994609"/>
    <w:rsid w:val="009A1E33"/>
    <w:rsid w:val="009A279C"/>
    <w:rsid w:val="009A2F6C"/>
    <w:rsid w:val="009A47DB"/>
    <w:rsid w:val="009A4B6F"/>
    <w:rsid w:val="009B2D8A"/>
    <w:rsid w:val="009B535E"/>
    <w:rsid w:val="009B5448"/>
    <w:rsid w:val="009B591D"/>
    <w:rsid w:val="009B7935"/>
    <w:rsid w:val="009C06A0"/>
    <w:rsid w:val="009C41DC"/>
    <w:rsid w:val="009C6C32"/>
    <w:rsid w:val="009D0B42"/>
    <w:rsid w:val="009D1D94"/>
    <w:rsid w:val="009D4097"/>
    <w:rsid w:val="009D6BC6"/>
    <w:rsid w:val="009E0457"/>
    <w:rsid w:val="009E6DBC"/>
    <w:rsid w:val="009F147B"/>
    <w:rsid w:val="009F23CC"/>
    <w:rsid w:val="009F2C07"/>
    <w:rsid w:val="009F543D"/>
    <w:rsid w:val="009F7B2D"/>
    <w:rsid w:val="00A01BE8"/>
    <w:rsid w:val="00A021CE"/>
    <w:rsid w:val="00A02C12"/>
    <w:rsid w:val="00A22161"/>
    <w:rsid w:val="00A375EA"/>
    <w:rsid w:val="00A3768D"/>
    <w:rsid w:val="00A37B62"/>
    <w:rsid w:val="00A4602B"/>
    <w:rsid w:val="00A507B8"/>
    <w:rsid w:val="00A51577"/>
    <w:rsid w:val="00A515F4"/>
    <w:rsid w:val="00A556C0"/>
    <w:rsid w:val="00A572B5"/>
    <w:rsid w:val="00A6101A"/>
    <w:rsid w:val="00A6353F"/>
    <w:rsid w:val="00A6460D"/>
    <w:rsid w:val="00A67983"/>
    <w:rsid w:val="00A71F68"/>
    <w:rsid w:val="00A741F7"/>
    <w:rsid w:val="00A81282"/>
    <w:rsid w:val="00A82C86"/>
    <w:rsid w:val="00A85920"/>
    <w:rsid w:val="00A85CB8"/>
    <w:rsid w:val="00A86B6B"/>
    <w:rsid w:val="00A877CF"/>
    <w:rsid w:val="00A87C69"/>
    <w:rsid w:val="00A90B6E"/>
    <w:rsid w:val="00AA5E6B"/>
    <w:rsid w:val="00AB1E95"/>
    <w:rsid w:val="00AB3006"/>
    <w:rsid w:val="00AB3D1F"/>
    <w:rsid w:val="00AB4D03"/>
    <w:rsid w:val="00AB6097"/>
    <w:rsid w:val="00AB741C"/>
    <w:rsid w:val="00AC5014"/>
    <w:rsid w:val="00AD377C"/>
    <w:rsid w:val="00AD4D3E"/>
    <w:rsid w:val="00AD5C27"/>
    <w:rsid w:val="00AD66B3"/>
    <w:rsid w:val="00AD6736"/>
    <w:rsid w:val="00AD7C3E"/>
    <w:rsid w:val="00AE1427"/>
    <w:rsid w:val="00AE2AC1"/>
    <w:rsid w:val="00AE3871"/>
    <w:rsid w:val="00AF39A3"/>
    <w:rsid w:val="00AF3B72"/>
    <w:rsid w:val="00B1303E"/>
    <w:rsid w:val="00B260CD"/>
    <w:rsid w:val="00B267AD"/>
    <w:rsid w:val="00B33C58"/>
    <w:rsid w:val="00B35237"/>
    <w:rsid w:val="00B36B67"/>
    <w:rsid w:val="00B4181B"/>
    <w:rsid w:val="00B44061"/>
    <w:rsid w:val="00B45D01"/>
    <w:rsid w:val="00B47208"/>
    <w:rsid w:val="00B506A2"/>
    <w:rsid w:val="00B52108"/>
    <w:rsid w:val="00B55B78"/>
    <w:rsid w:val="00B5730E"/>
    <w:rsid w:val="00B6223D"/>
    <w:rsid w:val="00B65B53"/>
    <w:rsid w:val="00B66286"/>
    <w:rsid w:val="00B718BA"/>
    <w:rsid w:val="00B73C46"/>
    <w:rsid w:val="00B812D2"/>
    <w:rsid w:val="00B825B8"/>
    <w:rsid w:val="00B82A36"/>
    <w:rsid w:val="00B832DD"/>
    <w:rsid w:val="00B86BD0"/>
    <w:rsid w:val="00B86C93"/>
    <w:rsid w:val="00B87D9C"/>
    <w:rsid w:val="00B87EC8"/>
    <w:rsid w:val="00B94B80"/>
    <w:rsid w:val="00BA058A"/>
    <w:rsid w:val="00BA1650"/>
    <w:rsid w:val="00BA24CA"/>
    <w:rsid w:val="00BA3F49"/>
    <w:rsid w:val="00BB3D75"/>
    <w:rsid w:val="00BB4D3E"/>
    <w:rsid w:val="00BC4878"/>
    <w:rsid w:val="00BC4E1D"/>
    <w:rsid w:val="00BD1735"/>
    <w:rsid w:val="00BD47A7"/>
    <w:rsid w:val="00BE48A8"/>
    <w:rsid w:val="00BE4EF0"/>
    <w:rsid w:val="00BE665A"/>
    <w:rsid w:val="00BF1832"/>
    <w:rsid w:val="00BF4AEB"/>
    <w:rsid w:val="00C01114"/>
    <w:rsid w:val="00C0127B"/>
    <w:rsid w:val="00C05D3D"/>
    <w:rsid w:val="00C30413"/>
    <w:rsid w:val="00C34883"/>
    <w:rsid w:val="00C37A1B"/>
    <w:rsid w:val="00C37DCB"/>
    <w:rsid w:val="00C40B5C"/>
    <w:rsid w:val="00C43B8A"/>
    <w:rsid w:val="00C44A57"/>
    <w:rsid w:val="00C50C3E"/>
    <w:rsid w:val="00C54CEB"/>
    <w:rsid w:val="00C57F96"/>
    <w:rsid w:val="00C6467F"/>
    <w:rsid w:val="00C64F45"/>
    <w:rsid w:val="00C70CB4"/>
    <w:rsid w:val="00C714C4"/>
    <w:rsid w:val="00C7436E"/>
    <w:rsid w:val="00C74543"/>
    <w:rsid w:val="00C82014"/>
    <w:rsid w:val="00C84A23"/>
    <w:rsid w:val="00C858EC"/>
    <w:rsid w:val="00C8610D"/>
    <w:rsid w:val="00C93E33"/>
    <w:rsid w:val="00CA0E7D"/>
    <w:rsid w:val="00CA176E"/>
    <w:rsid w:val="00CA3C37"/>
    <w:rsid w:val="00CB3B39"/>
    <w:rsid w:val="00CB6B5B"/>
    <w:rsid w:val="00CB7E12"/>
    <w:rsid w:val="00CC1284"/>
    <w:rsid w:val="00CC23FA"/>
    <w:rsid w:val="00CD1C2E"/>
    <w:rsid w:val="00CE3708"/>
    <w:rsid w:val="00CE62A6"/>
    <w:rsid w:val="00CF1CAF"/>
    <w:rsid w:val="00CF340E"/>
    <w:rsid w:val="00CF4FEB"/>
    <w:rsid w:val="00CF68B8"/>
    <w:rsid w:val="00D01A6D"/>
    <w:rsid w:val="00D0379A"/>
    <w:rsid w:val="00D041D7"/>
    <w:rsid w:val="00D12886"/>
    <w:rsid w:val="00D2050D"/>
    <w:rsid w:val="00D25C80"/>
    <w:rsid w:val="00D27A0C"/>
    <w:rsid w:val="00D30358"/>
    <w:rsid w:val="00D32BB1"/>
    <w:rsid w:val="00D35669"/>
    <w:rsid w:val="00D35FF9"/>
    <w:rsid w:val="00D428FA"/>
    <w:rsid w:val="00D437FA"/>
    <w:rsid w:val="00D50186"/>
    <w:rsid w:val="00D5482A"/>
    <w:rsid w:val="00D5568C"/>
    <w:rsid w:val="00D577C8"/>
    <w:rsid w:val="00D64338"/>
    <w:rsid w:val="00D74990"/>
    <w:rsid w:val="00D74E67"/>
    <w:rsid w:val="00D77C86"/>
    <w:rsid w:val="00D80788"/>
    <w:rsid w:val="00D810A3"/>
    <w:rsid w:val="00D850F6"/>
    <w:rsid w:val="00D87932"/>
    <w:rsid w:val="00D90543"/>
    <w:rsid w:val="00D90BFB"/>
    <w:rsid w:val="00D92C2B"/>
    <w:rsid w:val="00D93FF5"/>
    <w:rsid w:val="00D9685F"/>
    <w:rsid w:val="00DA3AC5"/>
    <w:rsid w:val="00DB2655"/>
    <w:rsid w:val="00DB7B2B"/>
    <w:rsid w:val="00DC17D2"/>
    <w:rsid w:val="00DC25C1"/>
    <w:rsid w:val="00DC2746"/>
    <w:rsid w:val="00DC45D2"/>
    <w:rsid w:val="00DC4BFF"/>
    <w:rsid w:val="00DC78F0"/>
    <w:rsid w:val="00DD1FFD"/>
    <w:rsid w:val="00DD39DA"/>
    <w:rsid w:val="00DD4B75"/>
    <w:rsid w:val="00DD698C"/>
    <w:rsid w:val="00DF0644"/>
    <w:rsid w:val="00DF113A"/>
    <w:rsid w:val="00DF1B4F"/>
    <w:rsid w:val="00DF1C8A"/>
    <w:rsid w:val="00DF3FDE"/>
    <w:rsid w:val="00E058B1"/>
    <w:rsid w:val="00E07E87"/>
    <w:rsid w:val="00E101A2"/>
    <w:rsid w:val="00E165E6"/>
    <w:rsid w:val="00E1678E"/>
    <w:rsid w:val="00E24649"/>
    <w:rsid w:val="00E25D18"/>
    <w:rsid w:val="00E32550"/>
    <w:rsid w:val="00E33E59"/>
    <w:rsid w:val="00E36CE4"/>
    <w:rsid w:val="00E3791A"/>
    <w:rsid w:val="00E433B2"/>
    <w:rsid w:val="00E520B9"/>
    <w:rsid w:val="00E545DC"/>
    <w:rsid w:val="00E55B68"/>
    <w:rsid w:val="00E61732"/>
    <w:rsid w:val="00E658E0"/>
    <w:rsid w:val="00E65B1F"/>
    <w:rsid w:val="00E66247"/>
    <w:rsid w:val="00E709F3"/>
    <w:rsid w:val="00E775D5"/>
    <w:rsid w:val="00E83B0B"/>
    <w:rsid w:val="00E84C09"/>
    <w:rsid w:val="00E85148"/>
    <w:rsid w:val="00E8607E"/>
    <w:rsid w:val="00E90E6A"/>
    <w:rsid w:val="00E955A9"/>
    <w:rsid w:val="00E95BAE"/>
    <w:rsid w:val="00EA0AAF"/>
    <w:rsid w:val="00EA3E9E"/>
    <w:rsid w:val="00EC0A72"/>
    <w:rsid w:val="00EC5131"/>
    <w:rsid w:val="00ED080B"/>
    <w:rsid w:val="00ED3CC3"/>
    <w:rsid w:val="00EE28DC"/>
    <w:rsid w:val="00EE7B11"/>
    <w:rsid w:val="00EF48D3"/>
    <w:rsid w:val="00EF5865"/>
    <w:rsid w:val="00EF7433"/>
    <w:rsid w:val="00F02709"/>
    <w:rsid w:val="00F07496"/>
    <w:rsid w:val="00F075A3"/>
    <w:rsid w:val="00F117CE"/>
    <w:rsid w:val="00F12486"/>
    <w:rsid w:val="00F143F9"/>
    <w:rsid w:val="00F16427"/>
    <w:rsid w:val="00F2116D"/>
    <w:rsid w:val="00F271C8"/>
    <w:rsid w:val="00F31A9E"/>
    <w:rsid w:val="00F33E65"/>
    <w:rsid w:val="00F3582B"/>
    <w:rsid w:val="00F36156"/>
    <w:rsid w:val="00F36E07"/>
    <w:rsid w:val="00F4234C"/>
    <w:rsid w:val="00F44804"/>
    <w:rsid w:val="00F45334"/>
    <w:rsid w:val="00F459F2"/>
    <w:rsid w:val="00F52FE9"/>
    <w:rsid w:val="00F574FA"/>
    <w:rsid w:val="00F616EB"/>
    <w:rsid w:val="00F634D4"/>
    <w:rsid w:val="00F76050"/>
    <w:rsid w:val="00F920DC"/>
    <w:rsid w:val="00F92286"/>
    <w:rsid w:val="00F937D1"/>
    <w:rsid w:val="00F942D2"/>
    <w:rsid w:val="00F967EA"/>
    <w:rsid w:val="00FA08C3"/>
    <w:rsid w:val="00FA2C16"/>
    <w:rsid w:val="00FA5DA7"/>
    <w:rsid w:val="00FB24C3"/>
    <w:rsid w:val="00FB41AE"/>
    <w:rsid w:val="00FC02A4"/>
    <w:rsid w:val="00FC26E0"/>
    <w:rsid w:val="00FC448E"/>
    <w:rsid w:val="00FD04FF"/>
    <w:rsid w:val="00FD0847"/>
    <w:rsid w:val="00FD7355"/>
    <w:rsid w:val="00FE3777"/>
    <w:rsid w:val="00FE5E4C"/>
    <w:rsid w:val="00FE6413"/>
    <w:rsid w:val="00FF624F"/>
    <w:rsid w:val="028B2CC3"/>
    <w:rsid w:val="059D4B00"/>
    <w:rsid w:val="0B29238E"/>
    <w:rsid w:val="0B820194"/>
    <w:rsid w:val="0D9D4E0B"/>
    <w:rsid w:val="13777992"/>
    <w:rsid w:val="140B0A23"/>
    <w:rsid w:val="15E4440F"/>
    <w:rsid w:val="1BBC0E9E"/>
    <w:rsid w:val="1CE171F2"/>
    <w:rsid w:val="1D9123B0"/>
    <w:rsid w:val="24FB47CB"/>
    <w:rsid w:val="2A370D04"/>
    <w:rsid w:val="2D7106E7"/>
    <w:rsid w:val="2E254192"/>
    <w:rsid w:val="312B0DD4"/>
    <w:rsid w:val="32A553E9"/>
    <w:rsid w:val="33C90654"/>
    <w:rsid w:val="39972978"/>
    <w:rsid w:val="3B786645"/>
    <w:rsid w:val="3C481B69"/>
    <w:rsid w:val="3D85481F"/>
    <w:rsid w:val="3FBF1B18"/>
    <w:rsid w:val="408E10EF"/>
    <w:rsid w:val="40B1371D"/>
    <w:rsid w:val="40E047EE"/>
    <w:rsid w:val="411073E2"/>
    <w:rsid w:val="41F24EB3"/>
    <w:rsid w:val="424F14CB"/>
    <w:rsid w:val="45AD0C5F"/>
    <w:rsid w:val="4A3F1804"/>
    <w:rsid w:val="4B221A91"/>
    <w:rsid w:val="560B64C1"/>
    <w:rsid w:val="58CD7612"/>
    <w:rsid w:val="5921727B"/>
    <w:rsid w:val="59B971A2"/>
    <w:rsid w:val="613A4C35"/>
    <w:rsid w:val="67913699"/>
    <w:rsid w:val="67F9428F"/>
    <w:rsid w:val="68AB73D1"/>
    <w:rsid w:val="6AB71E84"/>
    <w:rsid w:val="6C917649"/>
    <w:rsid w:val="6DBB75DC"/>
    <w:rsid w:val="6F2C1D50"/>
    <w:rsid w:val="70532E37"/>
    <w:rsid w:val="739D58E7"/>
    <w:rsid w:val="7889371F"/>
    <w:rsid w:val="78D1416A"/>
    <w:rsid w:val="79164EAC"/>
    <w:rsid w:val="7B087B70"/>
    <w:rsid w:val="7F5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Document Map"/>
    <w:basedOn w:val="1"/>
    <w:link w:val="3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1正文"/>
    <w:basedOn w:val="1"/>
    <w:qFormat/>
    <w:uiPriority w:val="0"/>
    <w:pPr>
      <w:snapToGrid w:val="0"/>
      <w:spacing w:line="560" w:lineRule="exact"/>
      <w:ind w:firstLine="200" w:firstLineChars="200"/>
      <w:jc w:val="both"/>
    </w:pPr>
    <w:rPr>
      <w:rFonts w:ascii="仿宋_GB2312" w:eastAsia="仿宋_GB2312"/>
      <w:sz w:val="32"/>
    </w:rPr>
  </w:style>
  <w:style w:type="character" w:customStyle="1" w:styleId="15">
    <w:name w:val="页眉 Char"/>
    <w:link w:val="7"/>
    <w:qFormat/>
    <w:uiPriority w:val="99"/>
    <w:rPr>
      <w:sz w:val="18"/>
      <w:szCs w:val="18"/>
    </w:rPr>
  </w:style>
  <w:style w:type="character" w:customStyle="1" w:styleId="16">
    <w:name w:val="页脚 Char"/>
    <w:link w:val="6"/>
    <w:qFormat/>
    <w:uiPriority w:val="99"/>
    <w:rPr>
      <w:sz w:val="18"/>
      <w:szCs w:val="18"/>
    </w:rPr>
  </w:style>
  <w:style w:type="paragraph" w:customStyle="1" w:styleId="17">
    <w:name w:val="框内容"/>
    <w:basedOn w:val="1"/>
    <w:qFormat/>
    <w:uiPriority w:val="0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customStyle="1" w:styleId="18">
    <w:name w:val="批注框文本 Char"/>
    <w:link w:val="5"/>
    <w:semiHidden/>
    <w:qFormat/>
    <w:uiPriority w:val="99"/>
    <w:rPr>
      <w:kern w:val="2"/>
      <w:sz w:val="18"/>
      <w:szCs w:val="18"/>
    </w:rPr>
  </w:style>
  <w:style w:type="paragraph" w:customStyle="1" w:styleId="19">
    <w:name w:val="1标题母版"/>
    <w:basedOn w:val="14"/>
    <w:next w:val="14"/>
    <w:qFormat/>
    <w:uiPriority w:val="0"/>
    <w:pPr>
      <w:keepNext/>
      <w:keepLines/>
    </w:pPr>
  </w:style>
  <w:style w:type="paragraph" w:customStyle="1" w:styleId="20">
    <w:name w:val="1标题第1层"/>
    <w:basedOn w:val="19"/>
    <w:next w:val="14"/>
    <w:qFormat/>
    <w:uiPriority w:val="0"/>
    <w:pPr>
      <w:outlineLvl w:val="1"/>
    </w:pPr>
    <w:rPr>
      <w:rFonts w:ascii="黑体" w:eastAsia="黑体"/>
    </w:rPr>
  </w:style>
  <w:style w:type="paragraph" w:customStyle="1" w:styleId="21">
    <w:name w:val="1标题第2层"/>
    <w:basedOn w:val="19"/>
    <w:next w:val="14"/>
    <w:qFormat/>
    <w:uiPriority w:val="0"/>
    <w:pPr>
      <w:outlineLvl w:val="2"/>
    </w:pPr>
    <w:rPr>
      <w:rFonts w:ascii="楷体_GB2312" w:eastAsia="楷体_GB2312"/>
    </w:rPr>
  </w:style>
  <w:style w:type="paragraph" w:customStyle="1" w:styleId="22">
    <w:name w:val="1标题第3层"/>
    <w:basedOn w:val="19"/>
    <w:next w:val="14"/>
    <w:qFormat/>
    <w:uiPriority w:val="0"/>
    <w:pPr>
      <w:outlineLvl w:val="3"/>
    </w:pPr>
    <w:rPr>
      <w:b/>
    </w:rPr>
  </w:style>
  <w:style w:type="paragraph" w:customStyle="1" w:styleId="23">
    <w:name w:val="1标题第4层"/>
    <w:basedOn w:val="19"/>
    <w:next w:val="14"/>
    <w:qFormat/>
    <w:uiPriority w:val="0"/>
    <w:pPr>
      <w:outlineLvl w:val="4"/>
    </w:pPr>
  </w:style>
  <w:style w:type="paragraph" w:customStyle="1" w:styleId="24">
    <w:name w:val="1文章标题"/>
    <w:basedOn w:val="1"/>
    <w:next w:val="14"/>
    <w:qFormat/>
    <w:uiPriority w:val="0"/>
    <w:pPr>
      <w:keepNext/>
      <w:keepLines/>
      <w:widowControl/>
      <w:spacing w:line="640" w:lineRule="exact"/>
      <w:jc w:val="center"/>
      <w:outlineLvl w:val="0"/>
    </w:pPr>
    <w:rPr>
      <w:rFonts w:ascii="方正小标宋_GBK" w:eastAsia="方正小标宋_GBK"/>
      <w:sz w:val="44"/>
    </w:rPr>
  </w:style>
  <w:style w:type="paragraph" w:customStyle="1" w:styleId="25">
    <w:name w:val="1正文居中"/>
    <w:basedOn w:val="14"/>
    <w:qFormat/>
    <w:uiPriority w:val="0"/>
    <w:pPr>
      <w:ind w:firstLine="0" w:firstLineChars="0"/>
      <w:jc w:val="center"/>
    </w:pPr>
  </w:style>
  <w:style w:type="table" w:customStyle="1" w:styleId="26">
    <w:name w:val="1表格样式1"/>
    <w:basedOn w:val="9"/>
    <w:qFormat/>
    <w:uiPriority w:val="99"/>
    <w:rPr>
      <w:rFonts w:ascii="仿宋_GB2312" w:hAnsi="仿宋_GB2312" w:eastAsia="仿宋_GB2312" w:cs="仿宋_GB2312"/>
      <w:sz w:val="21"/>
      <w:szCs w:val="24"/>
    </w:rPr>
    <w:tblPr>
      <w:jc w:val="center"/>
      <w:tblBorders>
        <w:top w:val="single" w:color="000000" w:themeColor="text1" w:sz="12" w:space="0"/>
        <w:bottom w:val="single" w:color="000000" w:themeColor="text1" w:sz="12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</w:tblStylePr>
  </w:style>
  <w:style w:type="table" w:customStyle="1" w:styleId="27">
    <w:name w:val="1表格样式2"/>
    <w:basedOn w:val="9"/>
    <w:qFormat/>
    <w:uiPriority w:val="99"/>
    <w:rPr>
      <w:rFonts w:ascii="仿宋_GB2312" w:hAnsi="仿宋_GB2312" w:eastAsia="仿宋_GB2312" w:cs="仿宋_GB2312"/>
      <w:sz w:val="21"/>
      <w:szCs w:val="24"/>
    </w:rPr>
    <w:tblPr>
      <w:jc w:val="center"/>
      <w:tblBorders>
        <w:top w:val="single" w:color="000000" w:themeColor="text1" w:sz="12" w:space="0"/>
        <w:bottom w:val="single" w:color="000000" w:themeColor="text1" w:sz="12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cPr>
        <w:tcBorders>
          <w:bottom w:val="single" w:color="auto" w:sz="4" w:space="0"/>
        </w:tcBorders>
      </w:tcPr>
    </w:tblStylePr>
    <w:tblStylePr w:type="lastRow">
      <w:tcPr>
        <w:tcBorders>
          <w:top w:val="single" w:color="auto" w:sz="4" w:space="0"/>
        </w:tcBorders>
      </w:tcPr>
    </w:tblStylePr>
  </w:style>
  <w:style w:type="paragraph" w:customStyle="1" w:styleId="28">
    <w:name w:val="1表题注"/>
    <w:basedOn w:val="3"/>
    <w:qFormat/>
    <w:uiPriority w:val="0"/>
    <w:pPr>
      <w:keepNext/>
      <w:keepLines/>
      <w:widowControl/>
      <w:spacing w:beforeLines="50"/>
      <w:jc w:val="center"/>
    </w:pPr>
    <w:rPr>
      <w:rFonts w:ascii="黑体"/>
      <w:sz w:val="24"/>
    </w:rPr>
  </w:style>
  <w:style w:type="table" w:customStyle="1" w:styleId="29">
    <w:name w:val="1防跨页表格"/>
    <w:basedOn w:val="9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30">
    <w:name w:val="1图居中"/>
    <w:basedOn w:val="14"/>
    <w:next w:val="3"/>
    <w:qFormat/>
    <w:uiPriority w:val="0"/>
    <w:pPr>
      <w:keepNext/>
      <w:spacing w:line="240" w:lineRule="auto"/>
      <w:ind w:firstLine="0" w:firstLineChars="0"/>
      <w:jc w:val="center"/>
    </w:pPr>
    <w:rPr>
      <w:szCs w:val="22"/>
    </w:rPr>
  </w:style>
  <w:style w:type="paragraph" w:customStyle="1" w:styleId="31">
    <w:name w:val="1文字居中"/>
    <w:basedOn w:val="14"/>
    <w:qFormat/>
    <w:uiPriority w:val="0"/>
    <w:pPr>
      <w:ind w:firstLine="0" w:firstLineChars="0"/>
      <w:jc w:val="center"/>
    </w:pPr>
  </w:style>
  <w:style w:type="paragraph" w:customStyle="1" w:styleId="32">
    <w:name w:val="1文字右顶格"/>
    <w:basedOn w:val="14"/>
    <w:next w:val="14"/>
    <w:qFormat/>
    <w:uiPriority w:val="0"/>
    <w:pPr>
      <w:ind w:firstLine="0" w:firstLineChars="0"/>
      <w:jc w:val="right"/>
    </w:pPr>
  </w:style>
  <w:style w:type="paragraph" w:customStyle="1" w:styleId="33">
    <w:name w:val="1文字左顶格"/>
    <w:basedOn w:val="14"/>
    <w:next w:val="14"/>
    <w:qFormat/>
    <w:uiPriority w:val="0"/>
    <w:pPr>
      <w:ind w:firstLine="0" w:firstLineChars="0"/>
      <w:jc w:val="left"/>
    </w:pPr>
  </w:style>
  <w:style w:type="character" w:customStyle="1" w:styleId="34">
    <w:name w:val="文档结构图 Char"/>
    <w:basedOn w:val="11"/>
    <w:link w:val="4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&#19978;&#34892;&#259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C0570-3ADA-44B4-A906-C8B536561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上行文.dotx</Template>
  <Pages>2</Pages>
  <Words>69</Words>
  <Characters>399</Characters>
  <Lines>3</Lines>
  <Paragraphs>1</Paragraphs>
  <TotalTime>114</TotalTime>
  <ScaleCrop>false</ScaleCrop>
  <LinksUpToDate>false</LinksUpToDate>
  <CharactersWithSpaces>467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2017-10-17T16:25:00Z</dcterms:created>
  <dc:creator>sujiali(work)</dc:creator>
  <cp:lastModifiedBy>明天会更好</cp:lastModifiedBy>
  <cp:lastPrinted>2021-12-01T01:36:00Z</cp:lastPrinted>
  <dcterms:modified xsi:type="dcterms:W3CDTF">2021-12-02T06:07:21Z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226524875_cloud</vt:lpwstr>
  </property>
  <property fmtid="{D5CDD505-2E9C-101B-9397-08002B2CF9AE}" pid="4" name="ICV">
    <vt:lpwstr>F470A096842E4818B40442166CDBEC9F</vt:lpwstr>
  </property>
</Properties>
</file>