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E0" w:rsidRDefault="00A32385" w:rsidP="009F187B">
      <w:pPr>
        <w:wordWrap w:val="0"/>
        <w:topLinePunct/>
        <w:adjustRightInd w:val="0"/>
        <w:snapToGrid w:val="0"/>
        <w:jc w:val="center"/>
        <w:rPr>
          <w:rFonts w:hint="eastAsia"/>
          <w:b/>
          <w:bCs/>
          <w:spacing w:val="60"/>
          <w:sz w:val="44"/>
        </w:rPr>
      </w:pPr>
      <w:bookmarkStart w:id="0" w:name="_GoBack"/>
      <w:bookmarkEnd w:id="0"/>
      <w:r>
        <w:rPr>
          <w:rFonts w:hint="eastAsia"/>
          <w:b/>
          <w:bCs/>
          <w:spacing w:val="60"/>
          <w:sz w:val="44"/>
        </w:rPr>
        <w:t>基本情况</w:t>
      </w:r>
      <w:r w:rsidR="009F187B">
        <w:rPr>
          <w:rFonts w:hint="eastAsia"/>
          <w:b/>
          <w:bCs/>
          <w:spacing w:val="60"/>
          <w:sz w:val="44"/>
        </w:rPr>
        <w:t>表</w:t>
      </w: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115"/>
        <w:gridCol w:w="882"/>
        <w:gridCol w:w="253"/>
        <w:gridCol w:w="122"/>
        <w:gridCol w:w="904"/>
        <w:gridCol w:w="720"/>
        <w:gridCol w:w="544"/>
        <w:gridCol w:w="1257"/>
        <w:gridCol w:w="1920"/>
        <w:gridCol w:w="13"/>
      </w:tblGrid>
      <w:tr w:rsidR="00C0514C" w:rsidRPr="000C30D5" w:rsidTr="00524429">
        <w:trPr>
          <w:gridAfter w:val="1"/>
          <w:wAfter w:w="13" w:type="dxa"/>
          <w:trHeight w:hRule="exact" w:val="624"/>
          <w:jc w:val="center"/>
        </w:trPr>
        <w:tc>
          <w:tcPr>
            <w:tcW w:w="1328" w:type="dxa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15" w:type="dxa"/>
            <w:vAlign w:val="center"/>
          </w:tcPr>
          <w:p w:rsidR="00C0514C" w:rsidRPr="003511AE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李××</w:t>
            </w:r>
          </w:p>
        </w:tc>
        <w:tc>
          <w:tcPr>
            <w:tcW w:w="1135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026" w:type="dxa"/>
            <w:gridSpan w:val="2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0C30D5"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1264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出生年月（ 岁）</w:t>
            </w:r>
          </w:p>
        </w:tc>
        <w:tc>
          <w:tcPr>
            <w:tcW w:w="1257" w:type="dxa"/>
            <w:vAlign w:val="center"/>
          </w:tcPr>
          <w:p w:rsidR="00C0514C" w:rsidRPr="000C30D5" w:rsidRDefault="00C0514C" w:rsidP="00C051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1991</w:t>
            </w:r>
            <w:r w:rsidRPr="000C30D5"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7</w:t>
            </w:r>
          </w:p>
          <w:p w:rsidR="00C0514C" w:rsidRPr="000C30D5" w:rsidRDefault="00C0514C" w:rsidP="00C0514C">
            <w:pPr>
              <w:jc w:val="center"/>
              <w:rPr>
                <w:szCs w:val="21"/>
              </w:rPr>
            </w:pPr>
            <w:r w:rsidRPr="000C30D5">
              <w:rPr>
                <w:szCs w:val="21"/>
              </w:rPr>
              <w:t>（</w:t>
            </w:r>
            <w:r>
              <w:rPr>
                <w:szCs w:val="21"/>
              </w:rPr>
              <w:t>30</w:t>
            </w:r>
            <w:r w:rsidRPr="000C30D5">
              <w:rPr>
                <w:szCs w:val="21"/>
              </w:rPr>
              <w:t>岁）</w:t>
            </w:r>
          </w:p>
        </w:tc>
        <w:tc>
          <w:tcPr>
            <w:tcW w:w="1920" w:type="dxa"/>
            <w:vMerge w:val="restart"/>
            <w:vAlign w:val="center"/>
          </w:tcPr>
          <w:p w:rsidR="00C0514C" w:rsidRPr="000130AE" w:rsidRDefault="00C0514C" w:rsidP="00C0514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C0514C" w:rsidRPr="000C30D5">
        <w:trPr>
          <w:gridAfter w:val="1"/>
          <w:wAfter w:w="13" w:type="dxa"/>
          <w:trHeight w:hRule="exact" w:val="514"/>
          <w:jc w:val="center"/>
        </w:trPr>
        <w:tc>
          <w:tcPr>
            <w:tcW w:w="1328" w:type="dxa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15" w:type="dxa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0C30D5">
              <w:rPr>
                <w:rFonts w:ascii="宋体" w:hAnsi="宋体"/>
                <w:szCs w:val="21"/>
              </w:rPr>
              <w:t>汉族</w:t>
            </w:r>
          </w:p>
        </w:tc>
        <w:tc>
          <w:tcPr>
            <w:tcW w:w="1135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026" w:type="dxa"/>
            <w:gridSpan w:val="2"/>
            <w:vAlign w:val="center"/>
          </w:tcPr>
          <w:p w:rsidR="00C0514C" w:rsidRPr="00C0514C" w:rsidRDefault="00C0514C" w:rsidP="00C0514C">
            <w:pPr>
              <w:rPr>
                <w:rFonts w:ascii="宋体" w:hAnsi="宋体"/>
                <w:spacing w:val="-20"/>
                <w:szCs w:val="21"/>
              </w:rPr>
            </w:pPr>
            <w:r w:rsidRPr="00C0514C">
              <w:rPr>
                <w:rFonts w:ascii="宋体" w:hAnsi="宋体"/>
                <w:spacing w:val="-20"/>
                <w:szCs w:val="21"/>
              </w:rPr>
              <w:t>江苏南京</w:t>
            </w:r>
          </w:p>
        </w:tc>
        <w:tc>
          <w:tcPr>
            <w:tcW w:w="1264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pacing w:val="32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257" w:type="dxa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920" w:type="dxa"/>
            <w:vMerge/>
            <w:vAlign w:val="center"/>
          </w:tcPr>
          <w:p w:rsidR="00C0514C" w:rsidRPr="000130AE" w:rsidRDefault="00C0514C" w:rsidP="00C051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0514C" w:rsidRPr="000C30D5">
        <w:trPr>
          <w:gridAfter w:val="1"/>
          <w:wAfter w:w="13" w:type="dxa"/>
          <w:trHeight w:hRule="exact" w:val="624"/>
          <w:jc w:val="center"/>
        </w:trPr>
        <w:tc>
          <w:tcPr>
            <w:tcW w:w="1328" w:type="dxa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入党</w:t>
            </w:r>
          </w:p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15" w:type="dxa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2018.</w:t>
            </w: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135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026" w:type="dxa"/>
            <w:gridSpan w:val="2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2012.0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64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C0514C" w:rsidRPr="000C30D5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0C30D5">
              <w:rPr>
                <w:rFonts w:ascii="宋体" w:hAnsi="宋体"/>
                <w:szCs w:val="21"/>
              </w:rPr>
              <w:t>健康</w:t>
            </w:r>
          </w:p>
        </w:tc>
        <w:tc>
          <w:tcPr>
            <w:tcW w:w="1920" w:type="dxa"/>
            <w:vMerge/>
            <w:tcBorders>
              <w:bottom w:val="nil"/>
            </w:tcBorders>
            <w:vAlign w:val="center"/>
          </w:tcPr>
          <w:p w:rsidR="00C0514C" w:rsidRPr="000130AE" w:rsidRDefault="00C0514C" w:rsidP="00C051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F187B" w:rsidRPr="000C30D5">
        <w:trPr>
          <w:trHeight w:hRule="exact" w:val="624"/>
          <w:jc w:val="center"/>
        </w:trPr>
        <w:tc>
          <w:tcPr>
            <w:tcW w:w="1328" w:type="dxa"/>
            <w:vAlign w:val="center"/>
          </w:tcPr>
          <w:p w:rsidR="009F187B" w:rsidRPr="000130AE" w:rsidRDefault="009F187B" w:rsidP="009F187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9F187B" w:rsidRPr="000130AE" w:rsidRDefault="009F187B" w:rsidP="009F187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术职务</w:t>
            </w:r>
          </w:p>
        </w:tc>
        <w:tc>
          <w:tcPr>
            <w:tcW w:w="1115" w:type="dxa"/>
            <w:vAlign w:val="center"/>
          </w:tcPr>
          <w:p w:rsidR="009F187B" w:rsidRPr="000130AE" w:rsidRDefault="009F187B" w:rsidP="009F18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9F187B" w:rsidRPr="000130AE" w:rsidRDefault="009F187B" w:rsidP="009F187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:rsidR="009F187B" w:rsidRPr="000130AE" w:rsidRDefault="009F187B" w:rsidP="009F187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2521" w:type="dxa"/>
            <w:gridSpan w:val="3"/>
            <w:vAlign w:val="center"/>
          </w:tcPr>
          <w:p w:rsidR="009F187B" w:rsidRPr="000130AE" w:rsidRDefault="009F187B" w:rsidP="000604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</w:tcBorders>
            <w:vAlign w:val="center"/>
          </w:tcPr>
          <w:p w:rsidR="009F187B" w:rsidRPr="000130AE" w:rsidRDefault="009F187B" w:rsidP="009F18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0514C">
        <w:trPr>
          <w:trHeight w:hRule="exact" w:val="624"/>
          <w:jc w:val="center"/>
        </w:trPr>
        <w:tc>
          <w:tcPr>
            <w:tcW w:w="1328" w:type="dxa"/>
            <w:vMerge w:val="restart"/>
            <w:vAlign w:val="center"/>
          </w:tcPr>
          <w:p w:rsidR="00C0514C" w:rsidRPr="000130AE" w:rsidRDefault="00C0514C" w:rsidP="00C0514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学  历</w:t>
            </w:r>
          </w:p>
          <w:p w:rsidR="00C0514C" w:rsidRPr="000130AE" w:rsidRDefault="00C0514C" w:rsidP="00C0514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115" w:type="dxa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4"/>
            <w:vAlign w:val="center"/>
          </w:tcPr>
          <w:p w:rsidR="00C0514C" w:rsidRPr="003511AE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大学</w:t>
            </w:r>
          </w:p>
          <w:p w:rsidR="00C0514C" w:rsidRPr="003511AE" w:rsidRDefault="00C0514C" w:rsidP="00C0514C">
            <w:pPr>
              <w:jc w:val="center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工学学士</w:t>
            </w:r>
          </w:p>
        </w:tc>
        <w:tc>
          <w:tcPr>
            <w:tcW w:w="1264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90" w:type="dxa"/>
            <w:gridSpan w:val="3"/>
            <w:vAlign w:val="center"/>
          </w:tcPr>
          <w:p w:rsidR="00C0514C" w:rsidRPr="003511AE" w:rsidRDefault="00C0514C" w:rsidP="00C0514C">
            <w:pPr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××大学××系××专业</w:t>
            </w:r>
          </w:p>
        </w:tc>
      </w:tr>
      <w:tr w:rsidR="00C0514C" w:rsidRPr="000C30D5">
        <w:trPr>
          <w:trHeight w:hRule="exact" w:val="624"/>
          <w:jc w:val="center"/>
        </w:trPr>
        <w:tc>
          <w:tcPr>
            <w:tcW w:w="1328" w:type="dxa"/>
            <w:vMerge/>
            <w:vAlign w:val="center"/>
          </w:tcPr>
          <w:p w:rsidR="00C0514C" w:rsidRPr="000130AE" w:rsidRDefault="00C0514C" w:rsidP="00C051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4"/>
            <w:tcBorders>
              <w:left w:val="single" w:sz="4" w:space="0" w:color="auto"/>
            </w:tcBorders>
            <w:vAlign w:val="center"/>
          </w:tcPr>
          <w:p w:rsidR="00C0514C" w:rsidRDefault="00C0514C" w:rsidP="00C0514C">
            <w:pPr>
              <w:ind w:left="-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  <w:p w:rsidR="00C0514C" w:rsidRPr="000C30D5" w:rsidRDefault="00C0514C" w:rsidP="00C0514C">
            <w:pPr>
              <w:ind w:left="-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经济学硕士</w:t>
            </w:r>
          </w:p>
        </w:tc>
        <w:tc>
          <w:tcPr>
            <w:tcW w:w="1264" w:type="dxa"/>
            <w:gridSpan w:val="2"/>
            <w:vAlign w:val="center"/>
          </w:tcPr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C0514C" w:rsidRPr="000130AE" w:rsidRDefault="00C0514C" w:rsidP="00C0514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130AE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90" w:type="dxa"/>
            <w:gridSpan w:val="3"/>
            <w:vAlign w:val="center"/>
          </w:tcPr>
          <w:p w:rsidR="00C0514C" w:rsidRPr="003511AE" w:rsidRDefault="00C0514C" w:rsidP="00C0514C"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中央财经大学XX系XX专业</w:t>
            </w:r>
          </w:p>
        </w:tc>
      </w:tr>
      <w:tr w:rsidR="00F80AE0" w:rsidRPr="000C30D5">
        <w:trPr>
          <w:trHeight w:hRule="exact" w:val="624"/>
          <w:jc w:val="center"/>
        </w:trPr>
        <w:tc>
          <w:tcPr>
            <w:tcW w:w="1328" w:type="dxa"/>
            <w:vAlign w:val="center"/>
          </w:tcPr>
          <w:p w:rsidR="00F80AE0" w:rsidRDefault="00F80AE0" w:rsidP="009F18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:rsidR="00F80AE0" w:rsidRPr="000130AE" w:rsidRDefault="00F80AE0" w:rsidP="009F18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F80AE0" w:rsidRPr="000130AE" w:rsidRDefault="00F80AE0" w:rsidP="009F187B">
            <w:pPr>
              <w:ind w:left="-6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E0" w:rsidRDefault="00F80AE0" w:rsidP="00825F8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</w:p>
          <w:p w:rsidR="00F80AE0" w:rsidRPr="000130AE" w:rsidRDefault="00F80AE0" w:rsidP="00825F87">
            <w:pPr>
              <w:ind w:left="-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  <w:p w:rsidR="00F80AE0" w:rsidRDefault="00F80AE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80AE0" w:rsidRPr="000130AE" w:rsidRDefault="00F80AE0" w:rsidP="00597BD8">
            <w:pPr>
              <w:ind w:left="-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58" w:type="dxa"/>
            <w:gridSpan w:val="6"/>
            <w:tcBorders>
              <w:left w:val="single" w:sz="4" w:space="0" w:color="auto"/>
            </w:tcBorders>
            <w:vAlign w:val="center"/>
          </w:tcPr>
          <w:p w:rsidR="00F80AE0" w:rsidRPr="000130AE" w:rsidRDefault="00F80AE0" w:rsidP="00F80A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054FD" w:rsidRPr="000C30D5" w:rsidTr="000F5B8A">
        <w:trPr>
          <w:trHeight w:hRule="exact" w:val="624"/>
          <w:jc w:val="center"/>
        </w:trPr>
        <w:tc>
          <w:tcPr>
            <w:tcW w:w="1328" w:type="dxa"/>
            <w:vAlign w:val="center"/>
          </w:tcPr>
          <w:p w:rsidR="002054FD" w:rsidRDefault="002054FD" w:rsidP="009F18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7730" w:type="dxa"/>
            <w:gridSpan w:val="10"/>
            <w:vAlign w:val="center"/>
          </w:tcPr>
          <w:p w:rsidR="002054FD" w:rsidRPr="000130AE" w:rsidRDefault="002054FD" w:rsidP="00F80A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5F75" w:rsidRPr="000C30D5" w:rsidTr="001E6829">
        <w:trPr>
          <w:trHeight w:hRule="exact" w:val="624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D45F75" w:rsidRDefault="00D45F75" w:rsidP="004A597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730" w:type="dxa"/>
            <w:gridSpan w:val="10"/>
            <w:tcBorders>
              <w:left w:val="single" w:sz="4" w:space="0" w:color="auto"/>
            </w:tcBorders>
            <w:vAlign w:val="center"/>
          </w:tcPr>
          <w:p w:rsidR="00D45F75" w:rsidRDefault="00D45F75" w:rsidP="00D45F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F187B" w:rsidRPr="00785805" w:rsidTr="002054FD">
        <w:trPr>
          <w:cantSplit/>
          <w:trHeight w:hRule="exact" w:val="1961"/>
          <w:jc w:val="center"/>
        </w:trPr>
        <w:tc>
          <w:tcPr>
            <w:tcW w:w="1328" w:type="dxa"/>
            <w:tcBorders>
              <w:bottom w:val="single" w:sz="4" w:space="0" w:color="auto"/>
            </w:tcBorders>
            <w:textDirection w:val="tbRlV"/>
            <w:vAlign w:val="center"/>
          </w:tcPr>
          <w:p w:rsidR="009F187B" w:rsidRPr="000130AE" w:rsidRDefault="005D7CBC" w:rsidP="005F08E0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7730" w:type="dxa"/>
            <w:gridSpan w:val="10"/>
            <w:tcBorders>
              <w:bottom w:val="single" w:sz="4" w:space="0" w:color="auto"/>
            </w:tcBorders>
          </w:tcPr>
          <w:p w:rsidR="00C0514C" w:rsidRPr="003511AE" w:rsidRDefault="00C0514C" w:rsidP="00C0514C">
            <w:pPr>
              <w:spacing w:line="340" w:lineRule="exact"/>
              <w:ind w:left="1890" w:hanging="1890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1977.09－1980.09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511AE">
              <w:rPr>
                <w:rFonts w:ascii="宋体" w:hAnsi="宋体" w:hint="eastAsia"/>
                <w:szCs w:val="21"/>
              </w:rPr>
              <w:t>北京市××中学学生</w:t>
            </w:r>
          </w:p>
          <w:p w:rsidR="00C0514C" w:rsidRPr="003511AE" w:rsidRDefault="00C0514C" w:rsidP="00C0514C">
            <w:pPr>
              <w:spacing w:line="340" w:lineRule="exact"/>
              <w:ind w:left="1890" w:hanging="1890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1980.09－1984.07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511AE">
              <w:rPr>
                <w:rFonts w:ascii="宋体" w:hAnsi="宋体" w:hint="eastAsia"/>
                <w:szCs w:val="21"/>
              </w:rPr>
              <w:t>××大学××系××专业学生</w:t>
            </w:r>
          </w:p>
          <w:p w:rsidR="0025242E" w:rsidRPr="00C0514C" w:rsidRDefault="0025242E" w:rsidP="0025242E">
            <w:pPr>
              <w:spacing w:line="340" w:lineRule="exact"/>
              <w:ind w:left="1785" w:hanging="1785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F08E0" w:rsidRPr="00785805">
        <w:trPr>
          <w:cantSplit/>
          <w:trHeight w:hRule="exact" w:val="4000"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F08E0" w:rsidRPr="000130AE" w:rsidRDefault="005D7CBC" w:rsidP="00BC321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="005F08E0" w:rsidRPr="000130AE">
              <w:rPr>
                <w:rFonts w:hint="eastAsia"/>
                <w:sz w:val="24"/>
                <w:szCs w:val="24"/>
              </w:rPr>
              <w:t>简历</w:t>
            </w:r>
            <w:r w:rsidR="001C038B">
              <w:rPr>
                <w:rFonts w:hint="eastAsia"/>
                <w:sz w:val="24"/>
                <w:szCs w:val="24"/>
              </w:rPr>
              <w:t>及</w:t>
            </w:r>
            <w:r w:rsidR="001C038B">
              <w:rPr>
                <w:sz w:val="24"/>
                <w:szCs w:val="24"/>
              </w:rPr>
              <w:t>所获奖励情况</w:t>
            </w:r>
          </w:p>
        </w:tc>
        <w:tc>
          <w:tcPr>
            <w:tcW w:w="77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0514C" w:rsidRDefault="00C0514C" w:rsidP="00C0514C">
            <w:pPr>
              <w:spacing w:line="340" w:lineRule="exact"/>
              <w:ind w:left="1890" w:hanging="1890"/>
              <w:rPr>
                <w:rFonts w:ascii="宋体" w:hAnsi="宋体"/>
                <w:szCs w:val="21"/>
              </w:rPr>
            </w:pPr>
            <w:r w:rsidRPr="003511AE">
              <w:rPr>
                <w:rFonts w:ascii="宋体" w:hAnsi="宋体" w:hint="eastAsia"/>
                <w:szCs w:val="21"/>
              </w:rPr>
              <w:t>1984.07－1990.10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511AE">
              <w:rPr>
                <w:rFonts w:ascii="宋体" w:hAnsi="宋体" w:hint="eastAsia"/>
                <w:szCs w:val="21"/>
              </w:rPr>
              <w:t>北京市新技术应用研究所</w:t>
            </w:r>
            <w:r>
              <w:rPr>
                <w:rFonts w:ascii="宋体" w:hAnsi="宋体" w:hint="eastAsia"/>
                <w:szCs w:val="21"/>
              </w:rPr>
              <w:t>实习</w:t>
            </w:r>
          </w:p>
          <w:p w:rsidR="00C0514C" w:rsidRPr="003511AE" w:rsidRDefault="00C0514C" w:rsidP="00C0514C">
            <w:pPr>
              <w:spacing w:line="340" w:lineRule="exact"/>
              <w:ind w:left="1890" w:hanging="1890"/>
              <w:rPr>
                <w:rFonts w:ascii="宋体" w:hAnsi="宋体"/>
                <w:szCs w:val="21"/>
              </w:rPr>
            </w:pPr>
          </w:p>
          <w:p w:rsidR="005F08E0" w:rsidRPr="00C0514C" w:rsidRDefault="00C0514C" w:rsidP="00C0514C">
            <w:pPr>
              <w:spacing w:line="340" w:lineRule="exact"/>
              <w:jc w:val="left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 w:rsidRPr="00C0514C">
              <w:rPr>
                <w:rFonts w:ascii="仿宋_GB2312" w:eastAsia="仿宋_GB2312" w:hint="eastAsia"/>
                <w:spacing w:val="-12"/>
                <w:sz w:val="24"/>
                <w:szCs w:val="24"/>
              </w:rPr>
              <w:t>何年何月经何单位批准</w:t>
            </w: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受何</w:t>
            </w:r>
            <w:r>
              <w:rPr>
                <w:rFonts w:ascii="仿宋_GB2312" w:eastAsia="仿宋_GB2312"/>
                <w:spacing w:val="-12"/>
                <w:sz w:val="24"/>
                <w:szCs w:val="24"/>
              </w:rPr>
              <w:t>奖励</w:t>
            </w:r>
          </w:p>
        </w:tc>
      </w:tr>
      <w:tr w:rsidR="00D45F75" w:rsidRPr="00785805" w:rsidTr="001E6829">
        <w:trPr>
          <w:cantSplit/>
          <w:trHeight w:hRule="exact" w:val="62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45F75" w:rsidRDefault="00D45F75" w:rsidP="005F08E0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835B7E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与本人</w:t>
            </w:r>
          </w:p>
          <w:p w:rsidR="00D45F75" w:rsidRDefault="00D45F75" w:rsidP="00835B7E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关系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835B7E">
            <w:pPr>
              <w:spacing w:line="0" w:lineRule="atLeast"/>
              <w:ind w:left="1785" w:hanging="1785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835B7E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835B7E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政治</w:t>
            </w:r>
          </w:p>
          <w:p w:rsidR="00D45F75" w:rsidRDefault="00D45F75" w:rsidP="00835B7E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面貌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75" w:rsidRDefault="00D45F75" w:rsidP="00D45F75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工作单位及职务</w:t>
            </w:r>
          </w:p>
        </w:tc>
      </w:tr>
      <w:tr w:rsidR="00D45F75" w:rsidRPr="00785805" w:rsidTr="001E6829">
        <w:trPr>
          <w:cantSplit/>
          <w:trHeight w:hRule="exact" w:val="450"/>
          <w:jc w:val="center"/>
        </w:trPr>
        <w:tc>
          <w:tcPr>
            <w:tcW w:w="1328" w:type="dxa"/>
            <w:vMerge/>
            <w:textDirection w:val="tbRlV"/>
            <w:vAlign w:val="center"/>
          </w:tcPr>
          <w:p w:rsidR="00D45F75" w:rsidRDefault="00D45F75" w:rsidP="00D45F7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75" w:rsidRDefault="00D45F75" w:rsidP="00D45F7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D45F75" w:rsidRPr="00785805" w:rsidTr="001E6829">
        <w:trPr>
          <w:cantSplit/>
          <w:trHeight w:hRule="exact" w:val="465"/>
          <w:jc w:val="center"/>
        </w:trPr>
        <w:tc>
          <w:tcPr>
            <w:tcW w:w="1328" w:type="dxa"/>
            <w:vMerge/>
            <w:textDirection w:val="tbRlV"/>
            <w:vAlign w:val="center"/>
          </w:tcPr>
          <w:p w:rsidR="00D45F75" w:rsidRDefault="00D45F75" w:rsidP="00D45F7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</w:tr>
      <w:tr w:rsidR="00D45F75" w:rsidRPr="00785805" w:rsidTr="001E6829">
        <w:trPr>
          <w:cantSplit/>
          <w:trHeight w:hRule="exact" w:val="450"/>
          <w:jc w:val="center"/>
        </w:trPr>
        <w:tc>
          <w:tcPr>
            <w:tcW w:w="1328" w:type="dxa"/>
            <w:vMerge/>
            <w:textDirection w:val="tbRlV"/>
            <w:vAlign w:val="center"/>
          </w:tcPr>
          <w:p w:rsidR="00D45F75" w:rsidRDefault="00D45F75" w:rsidP="00D45F7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F75" w:rsidRDefault="00D45F75" w:rsidP="00D45F75">
            <w:pPr>
              <w:jc w:val="center"/>
              <w:rPr>
                <w:rFonts w:hint="eastAsia"/>
                <w:sz w:val="22"/>
              </w:rPr>
            </w:pPr>
          </w:p>
        </w:tc>
      </w:tr>
      <w:tr w:rsidR="005D5867" w:rsidRPr="00785805" w:rsidTr="00754D3B">
        <w:trPr>
          <w:cantSplit/>
          <w:trHeight w:hRule="exact" w:val="450"/>
          <w:jc w:val="center"/>
        </w:trPr>
        <w:tc>
          <w:tcPr>
            <w:tcW w:w="1328" w:type="dxa"/>
            <w:vMerge/>
            <w:textDirection w:val="tbRlV"/>
            <w:vAlign w:val="center"/>
          </w:tcPr>
          <w:p w:rsidR="005D5867" w:rsidRDefault="005D5867" w:rsidP="00D45F7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67" w:rsidRDefault="005D5867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67" w:rsidRDefault="005D5867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67" w:rsidRDefault="005D5867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67" w:rsidRDefault="005D5867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867" w:rsidRDefault="005D5867" w:rsidP="00D45F75">
            <w:pPr>
              <w:jc w:val="center"/>
              <w:rPr>
                <w:rFonts w:hint="eastAsia"/>
                <w:sz w:val="22"/>
              </w:rPr>
            </w:pPr>
          </w:p>
        </w:tc>
      </w:tr>
      <w:tr w:rsidR="00AE4829" w:rsidRPr="00785805" w:rsidTr="00754D3B">
        <w:trPr>
          <w:cantSplit/>
          <w:trHeight w:hRule="exact" w:val="450"/>
          <w:jc w:val="center"/>
        </w:trPr>
        <w:tc>
          <w:tcPr>
            <w:tcW w:w="1328" w:type="dxa"/>
            <w:vMerge/>
            <w:textDirection w:val="tbRlV"/>
            <w:vAlign w:val="center"/>
          </w:tcPr>
          <w:p w:rsidR="00AE4829" w:rsidRDefault="00AE4829" w:rsidP="00D45F7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829" w:rsidRDefault="00AE4829" w:rsidP="00D45F7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29" w:rsidRDefault="00AE4829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29" w:rsidRDefault="00AE4829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29" w:rsidRDefault="00AE4829" w:rsidP="00D45F7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829" w:rsidRDefault="00AE4829" w:rsidP="00D45F7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:rsidR="009F187B" w:rsidRPr="000D30BA" w:rsidRDefault="009F187B" w:rsidP="000130AE">
      <w:pPr>
        <w:adjustRightInd w:val="0"/>
        <w:snapToGrid w:val="0"/>
        <w:spacing w:before="156" w:line="192" w:lineRule="auto"/>
        <w:ind w:right="120"/>
        <w:rPr>
          <w:rFonts w:hint="eastAsia"/>
        </w:rPr>
      </w:pPr>
    </w:p>
    <w:sectPr w:rsidR="009F187B" w:rsidRPr="000D30BA" w:rsidSect="00D45F75">
      <w:pgSz w:w="11907" w:h="16840" w:code="9"/>
      <w:pgMar w:top="907" w:right="567" w:bottom="567" w:left="510" w:header="680" w:footer="794" w:gutter="73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F4" w:rsidRDefault="004540F4" w:rsidP="00971903">
      <w:r>
        <w:separator/>
      </w:r>
    </w:p>
  </w:endnote>
  <w:endnote w:type="continuationSeparator" w:id="0">
    <w:p w:rsidR="004540F4" w:rsidRDefault="004540F4" w:rsidP="0097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F4" w:rsidRDefault="004540F4" w:rsidP="00971903">
      <w:r>
        <w:separator/>
      </w:r>
    </w:p>
  </w:footnote>
  <w:footnote w:type="continuationSeparator" w:id="0">
    <w:p w:rsidR="004540F4" w:rsidRDefault="004540F4" w:rsidP="0097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3096"/>
    <w:multiLevelType w:val="multilevel"/>
    <w:tmpl w:val="54B656B8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6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1E41C45"/>
    <w:multiLevelType w:val="multilevel"/>
    <w:tmpl w:val="59D6CCB0"/>
    <w:lvl w:ilvl="0">
      <w:start w:val="2001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8D5255C"/>
    <w:multiLevelType w:val="multilevel"/>
    <w:tmpl w:val="F8EAF5D0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4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03E37B0"/>
    <w:multiLevelType w:val="multilevel"/>
    <w:tmpl w:val="1EE6D4E6"/>
    <w:lvl w:ilvl="0">
      <w:start w:val="1997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1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2"/>
    <w:rsid w:val="000038CA"/>
    <w:rsid w:val="000075A1"/>
    <w:rsid w:val="000130AE"/>
    <w:rsid w:val="00043952"/>
    <w:rsid w:val="000604A9"/>
    <w:rsid w:val="000608C6"/>
    <w:rsid w:val="00083D8B"/>
    <w:rsid w:val="000971D7"/>
    <w:rsid w:val="000D3235"/>
    <w:rsid w:val="000F5B8A"/>
    <w:rsid w:val="00113568"/>
    <w:rsid w:val="00133E3F"/>
    <w:rsid w:val="00157FCD"/>
    <w:rsid w:val="0017058C"/>
    <w:rsid w:val="00173CCE"/>
    <w:rsid w:val="00175A42"/>
    <w:rsid w:val="00180844"/>
    <w:rsid w:val="00184037"/>
    <w:rsid w:val="00185C79"/>
    <w:rsid w:val="001C038B"/>
    <w:rsid w:val="001C4781"/>
    <w:rsid w:val="001E2E5A"/>
    <w:rsid w:val="001E6829"/>
    <w:rsid w:val="002054FD"/>
    <w:rsid w:val="0025242E"/>
    <w:rsid w:val="0029461E"/>
    <w:rsid w:val="002A3F40"/>
    <w:rsid w:val="002F04E6"/>
    <w:rsid w:val="003637F7"/>
    <w:rsid w:val="00420169"/>
    <w:rsid w:val="004540F4"/>
    <w:rsid w:val="00487321"/>
    <w:rsid w:val="00487C7C"/>
    <w:rsid w:val="004920A5"/>
    <w:rsid w:val="004A5976"/>
    <w:rsid w:val="00524429"/>
    <w:rsid w:val="0053242D"/>
    <w:rsid w:val="00597BD8"/>
    <w:rsid w:val="005B05B8"/>
    <w:rsid w:val="005D5867"/>
    <w:rsid w:val="005D7CBC"/>
    <w:rsid w:val="005F08E0"/>
    <w:rsid w:val="0060048A"/>
    <w:rsid w:val="006005D8"/>
    <w:rsid w:val="006650FA"/>
    <w:rsid w:val="006A45B4"/>
    <w:rsid w:val="00754D3B"/>
    <w:rsid w:val="007A629F"/>
    <w:rsid w:val="007B373D"/>
    <w:rsid w:val="00814A0F"/>
    <w:rsid w:val="00825C3E"/>
    <w:rsid w:val="00825F87"/>
    <w:rsid w:val="00835B7E"/>
    <w:rsid w:val="00885F47"/>
    <w:rsid w:val="00971903"/>
    <w:rsid w:val="00973C41"/>
    <w:rsid w:val="009A454B"/>
    <w:rsid w:val="009F187B"/>
    <w:rsid w:val="009F320D"/>
    <w:rsid w:val="00A00B30"/>
    <w:rsid w:val="00A01829"/>
    <w:rsid w:val="00A32385"/>
    <w:rsid w:val="00A357AD"/>
    <w:rsid w:val="00AE3C83"/>
    <w:rsid w:val="00AE4829"/>
    <w:rsid w:val="00B51452"/>
    <w:rsid w:val="00B87513"/>
    <w:rsid w:val="00BA0BD9"/>
    <w:rsid w:val="00BC321E"/>
    <w:rsid w:val="00C02FB9"/>
    <w:rsid w:val="00C0514C"/>
    <w:rsid w:val="00C21770"/>
    <w:rsid w:val="00C53575"/>
    <w:rsid w:val="00CA233B"/>
    <w:rsid w:val="00CA3700"/>
    <w:rsid w:val="00D41E0D"/>
    <w:rsid w:val="00D45F75"/>
    <w:rsid w:val="00D67555"/>
    <w:rsid w:val="00D82588"/>
    <w:rsid w:val="00DD3AAF"/>
    <w:rsid w:val="00DE753D"/>
    <w:rsid w:val="00E11EC1"/>
    <w:rsid w:val="00E32233"/>
    <w:rsid w:val="00E95837"/>
    <w:rsid w:val="00F175CD"/>
    <w:rsid w:val="00F57831"/>
    <w:rsid w:val="00F80AE0"/>
    <w:rsid w:val="00F84FBD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B69E1C-C738-41F0-97FE-9961036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9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link w:val="CharCharCharCharChar"/>
    <w:uiPriority w:val="1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25A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link w:val="a3"/>
    <w:rsid w:val="000925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925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0925A2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">
    <w:name w:val=" Char Char Char Char Char"/>
    <w:basedOn w:val="a"/>
    <w:link w:val="a0"/>
    <w:rsid w:val="00597BD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E95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202</Characters>
  <Application>Microsoft Office Word</Application>
  <DocSecurity>0</DocSecurity>
  <Lines>1</Lines>
  <Paragraphs>1</Paragraphs>
  <ScaleCrop>false</ScaleCrop>
  <Company>MC SYSTEM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高留杰</dc:creator>
  <cp:keywords/>
  <dc:description/>
  <cp:lastModifiedBy>pc</cp:lastModifiedBy>
  <cp:revision>2</cp:revision>
  <cp:lastPrinted>2017-08-30T08:44:00Z</cp:lastPrinted>
  <dcterms:created xsi:type="dcterms:W3CDTF">2021-03-15T07:14:00Z</dcterms:created>
  <dcterms:modified xsi:type="dcterms:W3CDTF">2021-03-15T07:14:00Z</dcterms:modified>
</cp:coreProperties>
</file>