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49F" w:rsidRDefault="00C8649F">
      <w:pPr>
        <w:spacing w:afterLines="50" w:after="156"/>
        <w:jc w:val="center"/>
        <w:rPr>
          <w:rFonts w:eastAsia="黑体" w:hint="eastAsia"/>
          <w:sz w:val="44"/>
          <w:szCs w:val="44"/>
        </w:rPr>
      </w:pPr>
      <w:bookmarkStart w:id="0" w:name="_GoBack"/>
      <w:bookmarkEnd w:id="0"/>
      <w:r>
        <w:rPr>
          <w:rFonts w:eastAsia="黑体" w:hint="eastAsia"/>
          <w:sz w:val="44"/>
          <w:szCs w:val="44"/>
        </w:rPr>
        <w:t>政府间科技例会交流项目申请表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48"/>
        <w:gridCol w:w="764"/>
        <w:gridCol w:w="428"/>
        <w:gridCol w:w="1620"/>
        <w:gridCol w:w="517"/>
        <w:gridCol w:w="767"/>
        <w:gridCol w:w="2048"/>
      </w:tblGrid>
      <w:tr w:rsidR="00C8649F">
        <w:trPr>
          <w:cantSplit/>
          <w:trHeight w:val="453"/>
        </w:trPr>
        <w:tc>
          <w:tcPr>
            <w:tcW w:w="1548" w:type="dxa"/>
            <w:vAlign w:val="center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192" w:type="dxa"/>
            <w:gridSpan w:val="7"/>
          </w:tcPr>
          <w:p w:rsidR="00C8649F" w:rsidRDefault="00C8649F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C8649F">
        <w:trPr>
          <w:cantSplit/>
          <w:trHeight w:val="453"/>
        </w:trPr>
        <w:tc>
          <w:tcPr>
            <w:tcW w:w="1548" w:type="dxa"/>
            <w:vAlign w:val="center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项目领域</w:t>
            </w:r>
          </w:p>
        </w:tc>
        <w:tc>
          <w:tcPr>
            <w:tcW w:w="2048" w:type="dxa"/>
          </w:tcPr>
          <w:p w:rsidR="00C8649F" w:rsidRDefault="00C8649F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64" w:type="dxa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565" w:type="dxa"/>
            <w:gridSpan w:val="3"/>
          </w:tcPr>
          <w:p w:rsidR="00C8649F" w:rsidRDefault="00C8649F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2048" w:type="dxa"/>
          </w:tcPr>
          <w:p w:rsidR="00C8649F" w:rsidRDefault="00C8649F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C8649F">
        <w:trPr>
          <w:cantSplit/>
        </w:trPr>
        <w:tc>
          <w:tcPr>
            <w:tcW w:w="1548" w:type="dxa"/>
            <w:vAlign w:val="center"/>
          </w:tcPr>
          <w:p w:rsidR="00C8649F" w:rsidRDefault="00C864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项目申请人曾获何种科技计划支持</w:t>
            </w:r>
          </w:p>
        </w:tc>
        <w:tc>
          <w:tcPr>
            <w:tcW w:w="8192" w:type="dxa"/>
            <w:gridSpan w:val="7"/>
          </w:tcPr>
          <w:p w:rsidR="00C8649F" w:rsidRDefault="00C8649F">
            <w:pPr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863计划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973计划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支撑计划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国家自然科学基金</w:t>
            </w:r>
          </w:p>
          <w:p w:rsidR="00C8649F" w:rsidRDefault="00C8649F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政府间科技合作项目（国别、批准年度）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  <w:p w:rsidR="00C8649F" w:rsidRDefault="00C8649F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国际科技合作计划（国别、批准年度）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C8649F" w:rsidRDefault="00C8649F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国际科技合作基地（类型、批准年度）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C8649F" w:rsidRDefault="00C8649F">
            <w:pPr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其他（计划名称）：</w:t>
            </w:r>
          </w:p>
        </w:tc>
      </w:tr>
      <w:tr w:rsidR="00C8649F">
        <w:trPr>
          <w:cantSplit/>
          <w:trHeight w:val="524"/>
        </w:trPr>
        <w:tc>
          <w:tcPr>
            <w:tcW w:w="1548" w:type="dxa"/>
            <w:vAlign w:val="center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合作国别</w:t>
            </w:r>
          </w:p>
        </w:tc>
        <w:tc>
          <w:tcPr>
            <w:tcW w:w="3240" w:type="dxa"/>
            <w:gridSpan w:val="3"/>
            <w:vAlign w:val="center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</w:t>
            </w:r>
          </w:p>
        </w:tc>
        <w:tc>
          <w:tcPr>
            <w:tcW w:w="3332" w:type="dxa"/>
            <w:gridSpan w:val="3"/>
            <w:vAlign w:val="center"/>
          </w:tcPr>
          <w:p w:rsidR="00C8649F" w:rsidRDefault="00C864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8649F" w:rsidRDefault="00C8649F">
      <w:pPr>
        <w:spacing w:line="560" w:lineRule="atLeas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592"/>
        <w:gridCol w:w="2700"/>
        <w:gridCol w:w="1620"/>
        <w:gridCol w:w="3332"/>
      </w:tblGrid>
      <w:tr w:rsidR="00C8649F">
        <w:trPr>
          <w:trHeight w:val="365"/>
        </w:trPr>
        <w:tc>
          <w:tcPr>
            <w:tcW w:w="4788" w:type="dxa"/>
            <w:gridSpan w:val="3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中方申请人信息</w:t>
            </w:r>
          </w:p>
        </w:tc>
        <w:tc>
          <w:tcPr>
            <w:tcW w:w="4951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外方申请人信息</w:t>
            </w:r>
          </w:p>
        </w:tc>
      </w:tr>
      <w:tr w:rsidR="00C8649F">
        <w:trPr>
          <w:trHeight w:val="555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姓名（英文）</w:t>
            </w:r>
          </w:p>
        </w:tc>
        <w:tc>
          <w:tcPr>
            <w:tcW w:w="333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7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单位（中文）</w:t>
            </w:r>
          </w:p>
        </w:tc>
        <w:tc>
          <w:tcPr>
            <w:tcW w:w="333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0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331" w:type="dxa"/>
            <w:vMerge w:val="restart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22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1" w:type="dxa"/>
            <w:vMerge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7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3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7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33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7"/>
        </w:trPr>
        <w:tc>
          <w:tcPr>
            <w:tcW w:w="1496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292" w:type="dxa"/>
            <w:gridSpan w:val="2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3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1758"/>
        </w:trPr>
        <w:tc>
          <w:tcPr>
            <w:tcW w:w="9739" w:type="dxa"/>
            <w:gridSpan w:val="5"/>
            <w:vAlign w:val="center"/>
          </w:tcPr>
          <w:p w:rsidR="00C8649F" w:rsidRDefault="00C8649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申请单位意见：</w:t>
            </w:r>
          </w:p>
          <w:p w:rsidR="00C8649F" w:rsidRDefault="00C8649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649F" w:rsidRDefault="00C8649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8649F" w:rsidRDefault="00C8649F">
            <w:pPr>
              <w:tabs>
                <w:tab w:val="left" w:pos="3420"/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申请单位负责人（签章）：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C8649F" w:rsidRDefault="00C8649F">
            <w:pPr>
              <w:tabs>
                <w:tab w:val="left" w:pos="72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8649F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F" w:rsidRDefault="00C864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推荐部门联系人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F" w:rsidRDefault="00C8649F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F" w:rsidRDefault="00C864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F" w:rsidRDefault="00C8649F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8649F">
        <w:trPr>
          <w:cantSplit/>
          <w:trHeight w:val="1696"/>
        </w:trPr>
        <w:tc>
          <w:tcPr>
            <w:tcW w:w="9740" w:type="dxa"/>
            <w:gridSpan w:val="5"/>
            <w:vAlign w:val="center"/>
          </w:tcPr>
          <w:p w:rsidR="00C8649F" w:rsidRDefault="00C8649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推荐部门意见：</w:t>
            </w:r>
          </w:p>
          <w:p w:rsidR="00C8649F" w:rsidRDefault="00C8649F">
            <w:pPr>
              <w:rPr>
                <w:rFonts w:ascii="宋体" w:hAnsi="宋体" w:hint="eastAsia"/>
                <w:sz w:val="24"/>
              </w:rPr>
            </w:pPr>
          </w:p>
          <w:p w:rsidR="00C8649F" w:rsidRDefault="00C8649F">
            <w:pPr>
              <w:rPr>
                <w:rFonts w:ascii="宋体" w:hAnsi="宋体" w:hint="eastAsia"/>
                <w:sz w:val="24"/>
              </w:rPr>
            </w:pPr>
          </w:p>
          <w:p w:rsidR="00C8649F" w:rsidRDefault="00C8649F">
            <w:pPr>
              <w:tabs>
                <w:tab w:val="left" w:pos="3420"/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推荐部门负责人（签章）：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C8649F" w:rsidRDefault="00C8649F">
            <w:pPr>
              <w:tabs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C8649F" w:rsidRDefault="00C8649F">
      <w:pPr>
        <w:jc w:val="left"/>
        <w:rPr>
          <w:rFonts w:ascii="宋体" w:hAnsi="宋体"/>
          <w:b/>
        </w:rPr>
      </w:pPr>
      <w:r>
        <w:rPr>
          <w:rFonts w:ascii="宋体" w:hAnsi="宋体"/>
          <w:sz w:val="28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一、合作内容与目标</w:t>
      </w:r>
      <w:r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 w:hint="eastAsia"/>
          <w:szCs w:val="21"/>
        </w:rPr>
        <w:t>（限定在一页内以宋体五号字表述）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8649F">
        <w:tc>
          <w:tcPr>
            <w:tcW w:w="9740" w:type="dxa"/>
          </w:tcPr>
          <w:p w:rsidR="00C8649F" w:rsidRDefault="00C8649F">
            <w:pPr>
              <w:spacing w:beforeLines="50" w:before="156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1．合作内容：</w:t>
            </w:r>
          </w:p>
          <w:p w:rsidR="00C8649F" w:rsidRDefault="00C8649F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（简要说明主要合作内容、国内外现状和发展趋势；若本项目合作内容在有关国家科技重大专项、国家科技计划中已有部署，请列出并说明相互关系）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2．合作目标及主要指标：</w:t>
            </w: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</w:t>
            </w:r>
            <w:r>
              <w:rPr>
                <w:rFonts w:ascii="宋体" w:hint="eastAsia"/>
              </w:rPr>
              <w:t>在哪些关键技术上取得进展，以及预期的技术指标）</w:t>
            </w: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3．预期经济和社会效益：</w:t>
            </w: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int="eastAsia"/>
              </w:rPr>
              <w:t>主要针对应用研究和产业化项目，基础研究项目可不答）</w:t>
            </w: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</w:tc>
      </w:tr>
    </w:tbl>
    <w:p w:rsidR="00C8649F" w:rsidRDefault="00C8649F">
      <w:pPr>
        <w:jc w:val="left"/>
        <w:rPr>
          <w:rFonts w:ascii="宋体" w:hAnsi="宋体"/>
          <w:b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二、合作可行性</w:t>
      </w:r>
      <w:r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 w:hint="eastAsia"/>
          <w:szCs w:val="21"/>
        </w:rPr>
        <w:t>（限定在两页内以宋体五号字表述）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C8649F">
        <w:tc>
          <w:tcPr>
            <w:tcW w:w="9740" w:type="dxa"/>
          </w:tcPr>
          <w:p w:rsidR="00C8649F" w:rsidRDefault="00C8649F">
            <w:pPr>
              <w:spacing w:beforeLines="50" w:before="156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1．中方科研能力：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（包括中方项目承担/参加单位产、学、研简况及具有的合作经验与合作渠道；项目组主要人员的职称及在该领域的国内外学术地位、专业/技术优势）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项目组主要人员的成功案例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</w:rPr>
              <w:t>（1）</w:t>
            </w:r>
            <w:r>
              <w:rPr>
                <w:rFonts w:ascii="宋体" w:hAnsi="宋体" w:hint="eastAsia"/>
                <w:szCs w:val="18"/>
              </w:rPr>
              <w:t>近五年取得的代表性成果，主持完成（已验收）的国家级项目或省部级重大项目名称、计划类型、资助经费、完成情况以及取得的社会、经济效益。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（2）正在承担的国家级项目或省部级重大项目名称、计划类型、资助经费。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2．外方科研能力及其他优势：</w:t>
            </w:r>
          </w:p>
          <w:p w:rsidR="00C8649F" w:rsidRDefault="00C864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外方合作机构简况及</w:t>
            </w:r>
            <w:r>
              <w:rPr>
                <w:rFonts w:hint="eastAsia"/>
              </w:rPr>
              <w:t>外方在该领域的学术地位与技术优势；外方主要人员的</w:t>
            </w:r>
            <w:r>
              <w:rPr>
                <w:rFonts w:ascii="宋体" w:hAnsi="宋体" w:hint="eastAsia"/>
                <w:szCs w:val="21"/>
              </w:rPr>
              <w:t>学术水平、职称及在该领域的学术地位；</w:t>
            </w:r>
            <w:r>
              <w:rPr>
                <w:rFonts w:ascii="宋体" w:hint="eastAsia"/>
              </w:rPr>
              <w:t>外方拥有哪些我方所需的关键技术、应用成果、前沿理论或专有人才等智力资源、技术资源、自然资源或市场资源</w:t>
            </w:r>
            <w:r>
              <w:rPr>
                <w:rFonts w:hint="eastAsia"/>
              </w:rPr>
              <w:t>）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3.国内外水平比较：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（若国内和国际上已开展与本项目类似的研究，请对比说明各自的水平、优势、特点或差距等）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C8649F" w:rsidRDefault="00C864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4．合作经历：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Cs w:val="18"/>
              </w:rPr>
            </w:pPr>
            <w:r>
              <w:rPr>
                <w:rFonts w:hint="eastAsia"/>
              </w:rPr>
              <w:t>（中方之前是否有过成功的国际科技合作；与本项目</w:t>
            </w:r>
            <w:r>
              <w:rPr>
                <w:rFonts w:ascii="宋体" w:hint="eastAsia"/>
              </w:rPr>
              <w:t>合作外方是否已开展过合作与交流，合作成效如何</w:t>
            </w:r>
            <w:r>
              <w:rPr>
                <w:rFonts w:hint="eastAsia"/>
              </w:rPr>
              <w:t>）</w:t>
            </w: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C8649F" w:rsidRDefault="00C8649F">
            <w:pPr>
              <w:jc w:val="left"/>
              <w:rPr>
                <w:rFonts w:ascii="宋体" w:hAnsi="宋体" w:hint="eastAsia"/>
                <w:sz w:val="28"/>
              </w:rPr>
            </w:pPr>
          </w:p>
        </w:tc>
      </w:tr>
    </w:tbl>
    <w:p w:rsidR="00C8649F" w:rsidRDefault="00C8649F">
      <w:pPr>
        <w:jc w:val="left"/>
        <w:sectPr w:rsidR="00C8649F">
          <w:footerReference w:type="even" r:id="rId6"/>
          <w:footerReference w:type="default" r:id="rId7"/>
          <w:pgSz w:w="11906" w:h="16838"/>
          <w:pgMar w:top="1440" w:right="1191" w:bottom="1440" w:left="1191" w:header="851" w:footer="992" w:gutter="0"/>
          <w:pgNumType w:start="1"/>
          <w:cols w:space="720"/>
          <w:titlePg/>
          <w:docGrid w:type="lines" w:linePitch="312"/>
        </w:sectPr>
      </w:pPr>
    </w:p>
    <w:p w:rsidR="00C8649F" w:rsidRDefault="00C8649F">
      <w:pPr>
        <w:jc w:val="left"/>
      </w:pPr>
    </w:p>
    <w:p w:rsidR="00C8649F" w:rsidRDefault="00C8649F">
      <w:pPr>
        <w:pStyle w:val="a9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REGISTRATION</w:t>
      </w:r>
    </w:p>
    <w:p w:rsidR="00C8649F" w:rsidRDefault="00C8649F">
      <w:pPr>
        <w:pStyle w:val="a9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FOR</w:t>
      </w:r>
    </w:p>
    <w:p w:rsidR="00C8649F" w:rsidRDefault="00C8649F">
      <w:pPr>
        <w:pStyle w:val="a9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INTER-GOVERNMENTAL S&amp;T COOPERATION PROPOSAL</w:t>
      </w:r>
    </w:p>
    <w:p w:rsidR="00C8649F" w:rsidRDefault="00C8649F"/>
    <w:p w:rsidR="00C8649F" w:rsidRDefault="00C8649F">
      <w:pPr>
        <w:jc w:val="center"/>
      </w:pPr>
      <w:r>
        <w:t>(Please fill in the blanks in English)</w:t>
      </w:r>
    </w:p>
    <w:p w:rsidR="00C8649F" w:rsidRDefault="00C8649F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8231"/>
      </w:tblGrid>
      <w:tr w:rsidR="00C8649F">
        <w:trPr>
          <w:trHeight w:val="792"/>
          <w:jc w:val="center"/>
        </w:trPr>
        <w:tc>
          <w:tcPr>
            <w:tcW w:w="1508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</w:t>
            </w:r>
            <w:r>
              <w:rPr>
                <w:b/>
                <w:sz w:val="24"/>
              </w:rPr>
              <w:t>T</w:t>
            </w:r>
            <w:r>
              <w:rPr>
                <w:rFonts w:hint="eastAsia"/>
                <w:b/>
                <w:sz w:val="24"/>
              </w:rPr>
              <w:t>itle</w:t>
            </w:r>
          </w:p>
        </w:tc>
        <w:tc>
          <w:tcPr>
            <w:tcW w:w="8231" w:type="dxa"/>
            <w:vAlign w:val="center"/>
          </w:tcPr>
          <w:p w:rsidR="00C8649F" w:rsidRDefault="00C8649F">
            <w:pPr>
              <w:rPr>
                <w:rFonts w:hint="eastAsia"/>
                <w:sz w:val="24"/>
              </w:rPr>
            </w:pPr>
          </w:p>
        </w:tc>
      </w:tr>
      <w:tr w:rsidR="00C8649F">
        <w:trPr>
          <w:trHeight w:val="792"/>
          <w:jc w:val="center"/>
        </w:trPr>
        <w:tc>
          <w:tcPr>
            <w:tcW w:w="1508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Cooperation Country</w:t>
            </w:r>
          </w:p>
        </w:tc>
        <w:tc>
          <w:tcPr>
            <w:tcW w:w="8231" w:type="dxa"/>
            <w:vAlign w:val="center"/>
          </w:tcPr>
          <w:p w:rsidR="00C8649F" w:rsidRDefault="00C8649F">
            <w:pPr>
              <w:rPr>
                <w:rFonts w:hint="eastAsia"/>
                <w:sz w:val="24"/>
              </w:rPr>
            </w:pPr>
          </w:p>
        </w:tc>
      </w:tr>
    </w:tbl>
    <w:p w:rsidR="00C8649F" w:rsidRDefault="00C8649F">
      <w:pPr>
        <w:rPr>
          <w:b/>
          <w:sz w:val="24"/>
        </w:rPr>
      </w:pPr>
    </w:p>
    <w:p w:rsidR="00C8649F" w:rsidRDefault="00C8649F">
      <w:pPr>
        <w:rPr>
          <w:b/>
          <w:sz w:val="24"/>
        </w:rPr>
      </w:pPr>
    </w:p>
    <w:p w:rsidR="00C8649F" w:rsidRDefault="00C8649F">
      <w:pPr>
        <w:spacing w:afterLines="50" w:after="156"/>
        <w:rPr>
          <w:b/>
          <w:sz w:val="24"/>
        </w:rPr>
      </w:pPr>
      <w:r>
        <w:rPr>
          <w:b/>
          <w:sz w:val="24"/>
        </w:rPr>
        <w:t>Project Applicants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3252"/>
        <w:gridCol w:w="1619"/>
        <w:gridCol w:w="3291"/>
      </w:tblGrid>
      <w:tr w:rsidR="00C8649F">
        <w:trPr>
          <w:trHeight w:val="365"/>
          <w:jc w:val="center"/>
        </w:trPr>
        <w:tc>
          <w:tcPr>
            <w:tcW w:w="4829" w:type="dxa"/>
            <w:gridSpan w:val="2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 Side</w:t>
            </w:r>
          </w:p>
        </w:tc>
        <w:tc>
          <w:tcPr>
            <w:tcW w:w="4910" w:type="dxa"/>
            <w:gridSpan w:val="2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Overseas Side</w:t>
            </w:r>
          </w:p>
        </w:tc>
      </w:tr>
      <w:tr w:rsidR="00C8649F">
        <w:trPr>
          <w:trHeight w:val="555"/>
          <w:jc w:val="center"/>
        </w:trPr>
        <w:tc>
          <w:tcPr>
            <w:tcW w:w="1577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52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9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1056"/>
          <w:jc w:val="center"/>
        </w:trPr>
        <w:tc>
          <w:tcPr>
            <w:tcW w:w="1577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252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29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999"/>
          <w:jc w:val="center"/>
        </w:trPr>
        <w:tc>
          <w:tcPr>
            <w:tcW w:w="1577" w:type="dxa"/>
            <w:vAlign w:val="center"/>
          </w:tcPr>
          <w:p w:rsidR="00C8649F" w:rsidRDefault="00C864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252" w:type="dxa"/>
            <w:vAlign w:val="center"/>
          </w:tcPr>
          <w:p w:rsidR="00C8649F" w:rsidRDefault="00C8649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</w:tc>
        <w:tc>
          <w:tcPr>
            <w:tcW w:w="329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7"/>
          <w:jc w:val="center"/>
        </w:trPr>
        <w:tc>
          <w:tcPr>
            <w:tcW w:w="1577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52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9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607"/>
          <w:jc w:val="center"/>
        </w:trPr>
        <w:tc>
          <w:tcPr>
            <w:tcW w:w="1577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52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9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  <w:tr w:rsidR="00C8649F">
        <w:trPr>
          <w:trHeight w:val="1012"/>
          <w:jc w:val="center"/>
        </w:trPr>
        <w:tc>
          <w:tcPr>
            <w:tcW w:w="1577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252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C8649F" w:rsidRDefault="00C86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291" w:type="dxa"/>
            <w:vAlign w:val="center"/>
          </w:tcPr>
          <w:p w:rsidR="00C8649F" w:rsidRDefault="00C8649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8649F" w:rsidRDefault="00C8649F">
      <w:pPr>
        <w:jc w:val="left"/>
        <w:rPr>
          <w:rFonts w:hint="eastAsia"/>
        </w:rPr>
      </w:pPr>
    </w:p>
    <w:p w:rsidR="00C8649F" w:rsidRDefault="00C8649F">
      <w:pPr>
        <w:ind w:right="22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8649F" w:rsidRDefault="00C8649F">
      <w:pPr>
        <w:jc w:val="left"/>
        <w:rPr>
          <w:rFonts w:hint="eastAsia"/>
        </w:rPr>
      </w:pPr>
    </w:p>
    <w:sectPr w:rsidR="00C8649F">
      <w:pgSz w:w="11906" w:h="16838"/>
      <w:pgMar w:top="1440" w:right="1191" w:bottom="1440" w:left="119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9F" w:rsidRDefault="00C8649F">
      <w:r>
        <w:separator/>
      </w:r>
    </w:p>
  </w:endnote>
  <w:endnote w:type="continuationSeparator" w:id="0">
    <w:p w:rsidR="00C8649F" w:rsidRDefault="00C8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mani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9F" w:rsidRDefault="00C8649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C8649F" w:rsidRDefault="00C864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9F" w:rsidRDefault="00C8649F">
    <w:pPr>
      <w:pStyle w:val="a4"/>
      <w:framePr w:h="0" w:wrap="around" w:vAnchor="text" w:hAnchor="margin" w:xAlign="center" w:y="1"/>
      <w:rPr>
        <w:rStyle w:val="a3"/>
      </w:rPr>
    </w:pPr>
  </w:p>
  <w:p w:rsidR="00C8649F" w:rsidRDefault="00C864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9F" w:rsidRDefault="00C8649F">
      <w:r>
        <w:separator/>
      </w:r>
    </w:p>
  </w:footnote>
  <w:footnote w:type="continuationSeparator" w:id="0">
    <w:p w:rsidR="00C8649F" w:rsidRDefault="00C8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546EE"/>
    <w:rsid w:val="003D6120"/>
    <w:rsid w:val="00C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D52ACC9-7312-4F18-A7B5-D07BC00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Styl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lock Text"/>
    <w:basedOn w:val="a"/>
    <w:pPr>
      <w:spacing w:line="480" w:lineRule="auto"/>
      <w:ind w:leftChars="175" w:left="360" w:rightChars="122" w:right="251" w:firstLineChars="200" w:firstLine="412"/>
    </w:pPr>
    <w:rPr>
      <w:rFonts w:ascii="宋体" w:hAnsi="宋体"/>
    </w:rPr>
  </w:style>
  <w:style w:type="paragraph" w:styleId="a9">
    <w:name w:val="Title"/>
    <w:basedOn w:val="a"/>
    <w:qFormat/>
    <w:pPr>
      <w:jc w:val="center"/>
    </w:pPr>
    <w:rPr>
      <w:rFonts w:ascii="黑体" w:hAnsi="Romania"/>
      <w:sz w:val="44"/>
      <w:szCs w:val="20"/>
    </w:rPr>
  </w:style>
  <w:style w:type="paragraph" w:customStyle="1" w:styleId="Style5">
    <w:name w:val="_Style 5"/>
    <w:basedOn w:val="a"/>
    <w:link w:val="a0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561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Company>中国科技交流中心综合处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</dc:title>
  <dc:subject/>
  <dc:creator>cstec</dc:creator>
  <cp:keywords/>
  <cp:lastModifiedBy>YAN-YAN</cp:lastModifiedBy>
  <cp:revision>2</cp:revision>
  <cp:lastPrinted>2010-01-12T00:50:00Z</cp:lastPrinted>
  <dcterms:created xsi:type="dcterms:W3CDTF">2020-02-13T08:20:00Z</dcterms:created>
  <dcterms:modified xsi:type="dcterms:W3CDTF">2020-02-13T08:20:00Z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